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6" w:rsidRDefault="00AB7A66" w:rsidP="00F45EE2">
      <w:pPr>
        <w:rPr>
          <w:noProof/>
          <w:sz w:val="40"/>
          <w:szCs w:val="40"/>
        </w:rPr>
      </w:pPr>
    </w:p>
    <w:p w:rsidR="00AB7A66" w:rsidRDefault="00AB7A66" w:rsidP="00F45EE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B7A66" w:rsidRPr="00D13DDC" w:rsidRDefault="00AB7A66" w:rsidP="00F45EE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B7A66" w:rsidRPr="00D13DDC" w:rsidRDefault="00AB7A66" w:rsidP="00F45EE2">
      <w:pPr>
        <w:rPr>
          <w:b/>
          <w:color w:val="006699"/>
          <w:sz w:val="40"/>
          <w:szCs w:val="40"/>
        </w:rPr>
      </w:pPr>
    </w:p>
    <w:p w:rsidR="00AB7A66" w:rsidRPr="00F45EE2" w:rsidRDefault="00AB7A66" w:rsidP="00331FFE">
      <w:pPr>
        <w:rPr>
          <w:b/>
          <w:shadow/>
          <w:color w:val="FF0000"/>
          <w:sz w:val="40"/>
          <w:szCs w:val="40"/>
        </w:rPr>
      </w:pPr>
      <w:r w:rsidRPr="00F45EE2">
        <w:rPr>
          <w:b/>
          <w:color w:val="336699"/>
          <w:sz w:val="28"/>
          <w:szCs w:val="28"/>
        </w:rPr>
        <w:t xml:space="preserve">Адрес: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F45EE2">
        <w:rPr>
          <w:b/>
          <w:color w:val="336699"/>
          <w:sz w:val="28"/>
          <w:szCs w:val="28"/>
        </w:rPr>
        <w:t xml:space="preserve">                                       </w:t>
      </w:r>
      <w:r w:rsidRPr="00F45EE2">
        <w:rPr>
          <w:b/>
          <w:shadow/>
          <w:color w:val="FF0000"/>
          <w:sz w:val="40"/>
          <w:szCs w:val="40"/>
        </w:rPr>
        <w:t>Коммунаров ул., д. 118</w:t>
      </w:r>
    </w:p>
    <w:p w:rsidR="00AB7A66" w:rsidRPr="00F45EE2" w:rsidRDefault="00AB7A66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Дата передачи в управление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F45EE2">
        <w:rPr>
          <w:b/>
          <w:color w:val="336699"/>
          <w:sz w:val="28"/>
          <w:szCs w:val="28"/>
        </w:rPr>
        <w:t xml:space="preserve">                       13 мая 2010г</w:t>
      </w:r>
    </w:p>
    <w:p w:rsidR="00AB7A66" w:rsidRPr="00F45EE2" w:rsidRDefault="00AB7A66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Общая площадь жилых помещений в доме, кв.м.     </w:t>
      </w:r>
      <w:r>
        <w:rPr>
          <w:b/>
          <w:color w:val="336699"/>
          <w:sz w:val="28"/>
          <w:szCs w:val="28"/>
        </w:rPr>
        <w:t xml:space="preserve">                    6045,0</w:t>
      </w:r>
    </w:p>
    <w:p w:rsidR="00AB7A66" w:rsidRPr="00F45EE2" w:rsidRDefault="00AB7A66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45EE2">
        <w:rPr>
          <w:b/>
          <w:color w:val="336699"/>
          <w:sz w:val="28"/>
          <w:szCs w:val="28"/>
        </w:rPr>
        <w:t xml:space="preserve">  1994</w:t>
      </w:r>
    </w:p>
    <w:p w:rsidR="00AB7A66" w:rsidRPr="00F45EE2" w:rsidRDefault="00AB7A66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F45EE2">
        <w:rPr>
          <w:b/>
          <w:color w:val="336699"/>
          <w:sz w:val="28"/>
          <w:szCs w:val="28"/>
        </w:rPr>
        <w:t xml:space="preserve">       10</w:t>
      </w:r>
    </w:p>
    <w:p w:rsidR="00AB7A66" w:rsidRPr="00F45EE2" w:rsidRDefault="00AB7A66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F45EE2">
        <w:rPr>
          <w:b/>
          <w:color w:val="336699"/>
          <w:sz w:val="28"/>
          <w:szCs w:val="28"/>
        </w:rPr>
        <w:t xml:space="preserve">        3             </w:t>
      </w:r>
    </w:p>
    <w:p w:rsidR="00AB7A66" w:rsidRPr="00F45EE2" w:rsidRDefault="00AB7A66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45EE2">
        <w:rPr>
          <w:b/>
          <w:color w:val="336699"/>
          <w:sz w:val="28"/>
          <w:szCs w:val="28"/>
        </w:rPr>
        <w:t xml:space="preserve">               108  </w:t>
      </w:r>
    </w:p>
    <w:p w:rsidR="00AB7A66" w:rsidRDefault="00AB7A66" w:rsidP="00331FFE">
      <w:r>
        <w:t xml:space="preserve">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AB7A66" w:rsidTr="00F45EE2">
        <w:trPr>
          <w:trHeight w:val="390"/>
        </w:trPr>
        <w:tc>
          <w:tcPr>
            <w:tcW w:w="468" w:type="dxa"/>
            <w:vMerge w:val="restart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B7A66" w:rsidTr="00F45EE2">
        <w:trPr>
          <w:trHeight w:val="525"/>
        </w:trPr>
        <w:tc>
          <w:tcPr>
            <w:tcW w:w="468" w:type="dxa"/>
            <w:vMerge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  <w:r w:rsidRPr="00F45EE2">
              <w:rPr>
                <w:b/>
              </w:rPr>
              <w:t>Стоимость работ в год</w:t>
            </w:r>
          </w:p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</w:tr>
      <w:tr w:rsidR="00AB7A66" w:rsidTr="00F45EE2">
        <w:tc>
          <w:tcPr>
            <w:tcW w:w="468" w:type="dxa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B7A66" w:rsidRPr="00F45EE2" w:rsidRDefault="00AB7A66" w:rsidP="00F45EE2">
            <w:pPr>
              <w:ind w:right="-470"/>
              <w:jc w:val="center"/>
              <w:rPr>
                <w:b/>
              </w:rPr>
            </w:pPr>
          </w:p>
          <w:p w:rsidR="00AB7A66" w:rsidRPr="00F45EE2" w:rsidRDefault="00AB7A66" w:rsidP="00F45EE2">
            <w:pPr>
              <w:ind w:right="-470"/>
              <w:jc w:val="center"/>
              <w:rPr>
                <w:b/>
              </w:rPr>
            </w:pPr>
            <w:r w:rsidRPr="00F45EE2">
              <w:rPr>
                <w:b/>
              </w:rPr>
              <w:t>Содержание и ремонт жилого помещения, в т.ч.:</w:t>
            </w:r>
          </w:p>
          <w:p w:rsidR="00AB7A66" w:rsidRPr="00F45EE2" w:rsidRDefault="00AB7A66" w:rsidP="00F45EE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</w:tr>
      <w:tr w:rsidR="00AB7A66" w:rsidTr="00F45EE2">
        <w:trPr>
          <w:trHeight w:val="443"/>
        </w:trPr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1</w:t>
            </w: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  <w:r w:rsidRPr="00F45EE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8</w:t>
            </w:r>
            <w:r>
              <w:rPr>
                <w:b/>
              </w:rPr>
              <w:t>0 461</w:t>
            </w:r>
          </w:p>
        </w:tc>
      </w:tr>
      <w:tr w:rsidR="00AB7A66" w:rsidTr="00F45EE2"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2</w:t>
            </w: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  <w:r w:rsidRPr="00F45EE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>
              <w:rPr>
                <w:b/>
              </w:rPr>
              <w:t>645 737</w:t>
            </w:r>
          </w:p>
        </w:tc>
      </w:tr>
      <w:tr w:rsidR="00AB7A66" w:rsidTr="00F45EE2"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3</w:t>
            </w: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  <w:r w:rsidRPr="00F45EE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3</w:t>
            </w:r>
            <w:r>
              <w:rPr>
                <w:b/>
              </w:rPr>
              <w:t>46 393</w:t>
            </w:r>
          </w:p>
        </w:tc>
      </w:tr>
      <w:tr w:rsidR="00AB7A66" w:rsidTr="00F45EE2"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4</w:t>
            </w: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  <w:r w:rsidRPr="00F45EE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>
              <w:rPr>
                <w:b/>
              </w:rPr>
              <w:t>87 962</w:t>
            </w:r>
          </w:p>
        </w:tc>
      </w:tr>
      <w:tr w:rsidR="00AB7A66" w:rsidTr="00F45EE2"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5</w:t>
            </w:r>
          </w:p>
          <w:p w:rsidR="00AB7A66" w:rsidRPr="00F45EE2" w:rsidRDefault="00AB7A66" w:rsidP="00A232EC">
            <w:pPr>
              <w:jc w:val="center"/>
              <w:rPr>
                <w:b/>
              </w:rPr>
            </w:pPr>
          </w:p>
          <w:p w:rsidR="00AB7A66" w:rsidRPr="00F45EE2" w:rsidRDefault="00AB7A66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</w:p>
          <w:p w:rsidR="00AB7A66" w:rsidRPr="00F45EE2" w:rsidRDefault="00AB7A66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</w:tc>
      </w:tr>
      <w:tr w:rsidR="00AB7A66" w:rsidTr="00F45EE2"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6</w:t>
            </w: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  <w:r w:rsidRPr="00F45EE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  <w:r>
              <w:rPr>
                <w:b/>
              </w:rPr>
              <w:t>55 232</w:t>
            </w:r>
          </w:p>
        </w:tc>
      </w:tr>
      <w:tr w:rsidR="00AB7A66" w:rsidTr="00F45EE2">
        <w:trPr>
          <w:trHeight w:val="645"/>
        </w:trPr>
        <w:tc>
          <w:tcPr>
            <w:tcW w:w="468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  <w:p w:rsidR="00AB7A66" w:rsidRPr="00F45EE2" w:rsidRDefault="00AB7A66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7</w:t>
            </w:r>
          </w:p>
          <w:p w:rsidR="00AB7A66" w:rsidRPr="00F45EE2" w:rsidRDefault="00AB7A66" w:rsidP="00A232EC">
            <w:pPr>
              <w:jc w:val="center"/>
              <w:rPr>
                <w:b/>
              </w:rPr>
            </w:pPr>
          </w:p>
          <w:p w:rsidR="00AB7A66" w:rsidRPr="00F45EE2" w:rsidRDefault="00AB7A66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B7A66" w:rsidRPr="00F45EE2" w:rsidRDefault="00AB7A66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AB7A66" w:rsidRPr="00F45EE2" w:rsidRDefault="00AB7A66" w:rsidP="00A232EC">
            <w:pPr>
              <w:jc w:val="center"/>
              <w:rPr>
                <w:b/>
              </w:rPr>
            </w:pPr>
          </w:p>
        </w:tc>
      </w:tr>
      <w:tr w:rsidR="00AB7A66" w:rsidTr="00F45EE2">
        <w:trPr>
          <w:trHeight w:val="441"/>
        </w:trPr>
        <w:tc>
          <w:tcPr>
            <w:tcW w:w="468" w:type="dxa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  <w:r w:rsidRPr="00F45EE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AB7A66" w:rsidRPr="00F45EE2" w:rsidRDefault="00AB7A66" w:rsidP="00F45EE2">
            <w:pPr>
              <w:jc w:val="center"/>
              <w:rPr>
                <w:b/>
              </w:rPr>
            </w:pPr>
            <w:r w:rsidRPr="00F45EE2">
              <w:rPr>
                <w:b/>
              </w:rPr>
              <w:t>1</w:t>
            </w:r>
            <w:r>
              <w:rPr>
                <w:b/>
              </w:rPr>
              <w:t> 215 785</w:t>
            </w:r>
          </w:p>
        </w:tc>
      </w:tr>
    </w:tbl>
    <w:p w:rsidR="00AB7A66" w:rsidRDefault="00AB7A66" w:rsidP="00331FFE"/>
    <w:p w:rsidR="00AB7A66" w:rsidRDefault="00AB7A66" w:rsidP="00331FFE"/>
    <w:p w:rsidR="00AB7A66" w:rsidRDefault="00AB7A66" w:rsidP="00331FFE"/>
    <w:p w:rsidR="00AB7A66" w:rsidRDefault="00AB7A66" w:rsidP="00331FFE"/>
    <w:p w:rsidR="00AB7A66" w:rsidRDefault="00AB7A66" w:rsidP="00331FFE"/>
    <w:p w:rsidR="00AB7A66" w:rsidRDefault="00AB7A66" w:rsidP="00331FFE"/>
    <w:p w:rsidR="00AB7A66" w:rsidRPr="00F45EE2" w:rsidRDefault="00AB7A66" w:rsidP="00F45EE2">
      <w:pPr>
        <w:jc w:val="center"/>
        <w:rPr>
          <w:b/>
          <w:color w:val="800000"/>
          <w:sz w:val="36"/>
          <w:szCs w:val="36"/>
        </w:rPr>
      </w:pPr>
      <w:r w:rsidRPr="00F45EE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B7A66" w:rsidRDefault="00AB7A66" w:rsidP="00331FFE">
      <w:pPr>
        <w:jc w:val="both"/>
        <w:rPr>
          <w:b/>
        </w:rPr>
      </w:pP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B7A66" w:rsidRPr="00F45EE2" w:rsidRDefault="00AB7A66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B7A66" w:rsidRDefault="00AB7A66" w:rsidP="00331FFE">
      <w:pPr>
        <w:jc w:val="both"/>
      </w:pPr>
    </w:p>
    <w:p w:rsidR="00AB7A66" w:rsidRDefault="00AB7A66" w:rsidP="00331FFE">
      <w:pPr>
        <w:jc w:val="both"/>
      </w:pPr>
    </w:p>
    <w:p w:rsidR="00AB7A66" w:rsidRDefault="00AB7A66"/>
    <w:sectPr w:rsidR="00AB7A66" w:rsidSect="00F45EE2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FE"/>
    <w:rsid w:val="00162001"/>
    <w:rsid w:val="00324E39"/>
    <w:rsid w:val="00331FFE"/>
    <w:rsid w:val="004F08C0"/>
    <w:rsid w:val="00582D84"/>
    <w:rsid w:val="006161AE"/>
    <w:rsid w:val="009622A0"/>
    <w:rsid w:val="009A5AB7"/>
    <w:rsid w:val="00A232EC"/>
    <w:rsid w:val="00A74332"/>
    <w:rsid w:val="00AB7A66"/>
    <w:rsid w:val="00C61B13"/>
    <w:rsid w:val="00CF48DB"/>
    <w:rsid w:val="00D13DDC"/>
    <w:rsid w:val="00E04C4B"/>
    <w:rsid w:val="00E11558"/>
    <w:rsid w:val="00F45EE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360</Words>
  <Characters>2053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2015-02-11T07:32:00Z</dcterms:created>
  <dcterms:modified xsi:type="dcterms:W3CDTF">2015-02-27T11:31:00Z</dcterms:modified>
</cp:coreProperties>
</file>