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2C" w:rsidRDefault="00477D2C" w:rsidP="00EE6753">
      <w:pPr>
        <w:rPr>
          <w:noProof/>
          <w:sz w:val="40"/>
          <w:szCs w:val="40"/>
        </w:rPr>
      </w:pPr>
    </w:p>
    <w:p w:rsidR="00477D2C" w:rsidRDefault="00477D2C" w:rsidP="00D13DDC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477D2C" w:rsidRPr="00D13DDC" w:rsidRDefault="00477D2C" w:rsidP="00D13DDC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477D2C" w:rsidRPr="00D13DDC" w:rsidRDefault="00477D2C" w:rsidP="00EE6753">
      <w:pPr>
        <w:rPr>
          <w:b/>
          <w:color w:val="006699"/>
          <w:sz w:val="40"/>
          <w:szCs w:val="40"/>
        </w:rPr>
      </w:pPr>
    </w:p>
    <w:p w:rsidR="00477D2C" w:rsidRPr="00D13DDC" w:rsidRDefault="00477D2C" w:rsidP="00EE6753">
      <w:pPr>
        <w:rPr>
          <w:b/>
          <w:color w:val="FF0000"/>
          <w:sz w:val="28"/>
          <w:szCs w:val="28"/>
        </w:rPr>
      </w:pPr>
      <w:r w:rsidRPr="00D13DDC">
        <w:rPr>
          <w:b/>
          <w:color w:val="336699"/>
          <w:sz w:val="28"/>
          <w:szCs w:val="28"/>
        </w:rPr>
        <w:t xml:space="preserve">Адрес: </w:t>
      </w:r>
      <w:r w:rsidRPr="00D13DDC">
        <w:rPr>
          <w:b/>
          <w:color w:val="FF0000"/>
          <w:sz w:val="28"/>
          <w:szCs w:val="28"/>
        </w:rPr>
        <w:t xml:space="preserve">                                                                           </w:t>
      </w:r>
      <w:r w:rsidRPr="00D13DDC">
        <w:rPr>
          <w:b/>
          <w:color w:val="FF0000"/>
          <w:sz w:val="40"/>
          <w:szCs w:val="40"/>
        </w:rPr>
        <w:t>Гатчинское ш., д. 6</w:t>
      </w:r>
    </w:p>
    <w:p w:rsidR="00477D2C" w:rsidRPr="00D13DDC" w:rsidRDefault="00477D2C" w:rsidP="00EE6753">
      <w:pPr>
        <w:rPr>
          <w:b/>
          <w:color w:val="336699"/>
          <w:sz w:val="28"/>
          <w:szCs w:val="28"/>
        </w:rPr>
      </w:pPr>
      <w:r w:rsidRPr="00D13DDC">
        <w:rPr>
          <w:b/>
          <w:color w:val="336699"/>
          <w:sz w:val="28"/>
          <w:szCs w:val="28"/>
        </w:rPr>
        <w:t>Дата передачи в управление                                                          01 мая 2008</w:t>
      </w:r>
      <w:r>
        <w:rPr>
          <w:b/>
          <w:color w:val="336699"/>
          <w:sz w:val="28"/>
          <w:szCs w:val="28"/>
        </w:rPr>
        <w:t xml:space="preserve"> </w:t>
      </w:r>
      <w:r w:rsidRPr="00D13DDC">
        <w:rPr>
          <w:b/>
          <w:color w:val="336699"/>
          <w:sz w:val="28"/>
          <w:szCs w:val="28"/>
        </w:rPr>
        <w:t>г</w:t>
      </w:r>
      <w:r>
        <w:rPr>
          <w:b/>
          <w:color w:val="336699"/>
          <w:sz w:val="28"/>
          <w:szCs w:val="28"/>
        </w:rPr>
        <w:t>од</w:t>
      </w:r>
    </w:p>
    <w:p w:rsidR="00477D2C" w:rsidRPr="00D13DDC" w:rsidRDefault="00477D2C" w:rsidP="00EE6753">
      <w:pPr>
        <w:rPr>
          <w:b/>
          <w:color w:val="336699"/>
          <w:sz w:val="28"/>
          <w:szCs w:val="28"/>
        </w:rPr>
      </w:pPr>
      <w:r w:rsidRPr="00D13DDC">
        <w:rPr>
          <w:b/>
          <w:color w:val="336699"/>
          <w:sz w:val="28"/>
          <w:szCs w:val="28"/>
        </w:rPr>
        <w:t xml:space="preserve">Общая площадь жилых помещений в доме, кв.м.   </w:t>
      </w:r>
      <w:r>
        <w:rPr>
          <w:b/>
          <w:color w:val="336699"/>
          <w:sz w:val="28"/>
          <w:szCs w:val="28"/>
        </w:rPr>
        <w:t xml:space="preserve">                                   4392,3</w:t>
      </w:r>
    </w:p>
    <w:p w:rsidR="00477D2C" w:rsidRPr="00D13DDC" w:rsidRDefault="00477D2C" w:rsidP="00EE6753">
      <w:pPr>
        <w:rPr>
          <w:b/>
          <w:color w:val="336699"/>
          <w:sz w:val="28"/>
          <w:szCs w:val="28"/>
        </w:rPr>
      </w:pPr>
      <w:r w:rsidRPr="00D13DDC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D13DDC">
        <w:rPr>
          <w:b/>
          <w:color w:val="336699"/>
          <w:sz w:val="28"/>
          <w:szCs w:val="28"/>
        </w:rPr>
        <w:t xml:space="preserve"> </w:t>
      </w:r>
      <w:r>
        <w:rPr>
          <w:b/>
          <w:color w:val="336699"/>
          <w:sz w:val="28"/>
          <w:szCs w:val="28"/>
        </w:rPr>
        <w:t xml:space="preserve">             </w:t>
      </w:r>
      <w:r w:rsidRPr="00D13DDC">
        <w:rPr>
          <w:b/>
          <w:color w:val="336699"/>
          <w:sz w:val="28"/>
          <w:szCs w:val="28"/>
        </w:rPr>
        <w:t xml:space="preserve">          1973</w:t>
      </w:r>
    </w:p>
    <w:p w:rsidR="00477D2C" w:rsidRPr="00D13DDC" w:rsidRDefault="00477D2C" w:rsidP="00EE6753">
      <w:pPr>
        <w:rPr>
          <w:b/>
          <w:color w:val="336699"/>
          <w:sz w:val="28"/>
          <w:szCs w:val="28"/>
        </w:rPr>
      </w:pPr>
      <w:r w:rsidRPr="00D13DDC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D13DDC">
        <w:rPr>
          <w:b/>
          <w:color w:val="336699"/>
          <w:sz w:val="28"/>
          <w:szCs w:val="28"/>
        </w:rPr>
        <w:t xml:space="preserve">                 5</w:t>
      </w:r>
    </w:p>
    <w:p w:rsidR="00477D2C" w:rsidRPr="00D13DDC" w:rsidRDefault="00477D2C" w:rsidP="00EE6753">
      <w:pPr>
        <w:rPr>
          <w:b/>
          <w:color w:val="336699"/>
          <w:sz w:val="28"/>
          <w:szCs w:val="28"/>
        </w:rPr>
      </w:pPr>
      <w:r w:rsidRPr="00D13DDC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D13DDC">
        <w:rPr>
          <w:b/>
          <w:color w:val="336699"/>
          <w:sz w:val="28"/>
          <w:szCs w:val="28"/>
        </w:rPr>
        <w:t xml:space="preserve">     6             </w:t>
      </w:r>
    </w:p>
    <w:p w:rsidR="00477D2C" w:rsidRPr="00D13DDC" w:rsidRDefault="00477D2C" w:rsidP="00EE6753">
      <w:pPr>
        <w:rPr>
          <w:b/>
          <w:color w:val="336699"/>
        </w:rPr>
      </w:pPr>
      <w:r w:rsidRPr="00D13DDC">
        <w:rPr>
          <w:b/>
          <w:color w:val="336699"/>
          <w:sz w:val="28"/>
          <w:szCs w:val="28"/>
        </w:rPr>
        <w:t xml:space="preserve">Количество квартир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D13DDC">
        <w:rPr>
          <w:b/>
          <w:color w:val="336699"/>
          <w:sz w:val="28"/>
          <w:szCs w:val="28"/>
        </w:rPr>
        <w:t xml:space="preserve">                     90</w:t>
      </w:r>
      <w:r w:rsidRPr="00D13DDC">
        <w:rPr>
          <w:b/>
          <w:color w:val="336699"/>
        </w:rPr>
        <w:t xml:space="preserve">              </w:t>
      </w:r>
    </w:p>
    <w:p w:rsidR="00477D2C" w:rsidRDefault="00477D2C" w:rsidP="00EE6753"/>
    <w:tbl>
      <w:tblPr>
        <w:tblW w:w="1042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320"/>
        <w:gridCol w:w="1920"/>
        <w:gridCol w:w="3720"/>
      </w:tblGrid>
      <w:tr w:rsidR="00477D2C" w:rsidTr="004E41A4">
        <w:trPr>
          <w:trHeight w:val="390"/>
        </w:trPr>
        <w:tc>
          <w:tcPr>
            <w:tcW w:w="468" w:type="dxa"/>
            <w:vMerge w:val="restart"/>
            <w:vAlign w:val="center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№ п/п</w:t>
            </w:r>
          </w:p>
        </w:tc>
        <w:tc>
          <w:tcPr>
            <w:tcW w:w="4320" w:type="dxa"/>
            <w:vMerge w:val="restart"/>
            <w:vAlign w:val="center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Наименование работ (услуг)</w:t>
            </w:r>
          </w:p>
        </w:tc>
        <w:tc>
          <w:tcPr>
            <w:tcW w:w="1920" w:type="dxa"/>
            <w:vMerge w:val="restart"/>
            <w:vAlign w:val="center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Периодичность работ (услуг)</w:t>
            </w:r>
          </w:p>
        </w:tc>
        <w:tc>
          <w:tcPr>
            <w:tcW w:w="3720" w:type="dxa"/>
            <w:vAlign w:val="center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План работ по содержанию общего имущества МКД, руб.</w:t>
            </w:r>
          </w:p>
        </w:tc>
      </w:tr>
      <w:tr w:rsidR="00477D2C" w:rsidTr="004E41A4">
        <w:trPr>
          <w:trHeight w:val="525"/>
        </w:trPr>
        <w:tc>
          <w:tcPr>
            <w:tcW w:w="468" w:type="dxa"/>
            <w:vMerge/>
          </w:tcPr>
          <w:p w:rsidR="00477D2C" w:rsidRPr="00D13DDC" w:rsidRDefault="00477D2C" w:rsidP="00C405BD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:rsidR="00477D2C" w:rsidRPr="00D13DDC" w:rsidRDefault="00477D2C" w:rsidP="00C405BD">
            <w:pPr>
              <w:rPr>
                <w:b/>
              </w:rPr>
            </w:pPr>
          </w:p>
        </w:tc>
        <w:tc>
          <w:tcPr>
            <w:tcW w:w="1920" w:type="dxa"/>
            <w:vMerge/>
          </w:tcPr>
          <w:p w:rsidR="00477D2C" w:rsidRPr="00D13DDC" w:rsidRDefault="00477D2C" w:rsidP="00C405BD">
            <w:pPr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Стоимость работ в год</w:t>
            </w:r>
          </w:p>
          <w:p w:rsidR="00477D2C" w:rsidRPr="00D13DDC" w:rsidRDefault="00477D2C" w:rsidP="00C405BD">
            <w:pPr>
              <w:jc w:val="center"/>
              <w:rPr>
                <w:b/>
              </w:rPr>
            </w:pPr>
          </w:p>
        </w:tc>
      </w:tr>
      <w:tr w:rsidR="00477D2C" w:rsidTr="004E41A4">
        <w:tc>
          <w:tcPr>
            <w:tcW w:w="468" w:type="dxa"/>
          </w:tcPr>
          <w:p w:rsidR="00477D2C" w:rsidRPr="00D13DDC" w:rsidRDefault="00477D2C" w:rsidP="00C405BD">
            <w:pPr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477D2C" w:rsidRPr="00D13DDC" w:rsidRDefault="00477D2C" w:rsidP="00C405BD">
            <w:pPr>
              <w:ind w:right="-470"/>
              <w:jc w:val="center"/>
              <w:rPr>
                <w:b/>
              </w:rPr>
            </w:pPr>
          </w:p>
          <w:p w:rsidR="00477D2C" w:rsidRPr="00D13DDC" w:rsidRDefault="00477D2C" w:rsidP="00C405BD">
            <w:pPr>
              <w:ind w:right="-470"/>
              <w:rPr>
                <w:b/>
              </w:rPr>
            </w:pPr>
            <w:r w:rsidRPr="00D13DDC">
              <w:rPr>
                <w:b/>
              </w:rPr>
              <w:t>Содержание и ремонт жилого помещения, в т.ч.:</w:t>
            </w:r>
          </w:p>
          <w:p w:rsidR="00477D2C" w:rsidRPr="00D13DDC" w:rsidRDefault="00477D2C" w:rsidP="00C405BD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477D2C" w:rsidRPr="00D13DDC" w:rsidRDefault="00477D2C" w:rsidP="00C405BD">
            <w:pPr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</w:p>
        </w:tc>
      </w:tr>
      <w:tr w:rsidR="00477D2C" w:rsidTr="004E41A4">
        <w:trPr>
          <w:trHeight w:val="443"/>
        </w:trPr>
        <w:tc>
          <w:tcPr>
            <w:tcW w:w="468" w:type="dxa"/>
            <w:vAlign w:val="center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1</w:t>
            </w:r>
          </w:p>
        </w:tc>
        <w:tc>
          <w:tcPr>
            <w:tcW w:w="4320" w:type="dxa"/>
          </w:tcPr>
          <w:p w:rsidR="00477D2C" w:rsidRPr="00D13DDC" w:rsidRDefault="00477D2C" w:rsidP="00C405BD">
            <w:pPr>
              <w:rPr>
                <w:b/>
              </w:rPr>
            </w:pPr>
            <w:r w:rsidRPr="00D13DDC">
              <w:rPr>
                <w:b/>
              </w:rPr>
              <w:t>Управление многоквартирным домом</w:t>
            </w:r>
          </w:p>
        </w:tc>
        <w:tc>
          <w:tcPr>
            <w:tcW w:w="1920" w:type="dxa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58 463</w:t>
            </w:r>
          </w:p>
        </w:tc>
      </w:tr>
      <w:tr w:rsidR="00477D2C" w:rsidTr="004E41A4">
        <w:tc>
          <w:tcPr>
            <w:tcW w:w="468" w:type="dxa"/>
            <w:vAlign w:val="center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2</w:t>
            </w:r>
          </w:p>
        </w:tc>
        <w:tc>
          <w:tcPr>
            <w:tcW w:w="4320" w:type="dxa"/>
          </w:tcPr>
          <w:p w:rsidR="00477D2C" w:rsidRPr="00D13DDC" w:rsidRDefault="00477D2C" w:rsidP="00C405BD">
            <w:pPr>
              <w:rPr>
                <w:b/>
              </w:rPr>
            </w:pPr>
            <w:r w:rsidRPr="00D13DDC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20" w:type="dxa"/>
            <w:vAlign w:val="center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469 190</w:t>
            </w:r>
          </w:p>
        </w:tc>
      </w:tr>
      <w:tr w:rsidR="00477D2C" w:rsidTr="004E41A4">
        <w:tc>
          <w:tcPr>
            <w:tcW w:w="468" w:type="dxa"/>
            <w:vAlign w:val="center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3</w:t>
            </w:r>
          </w:p>
        </w:tc>
        <w:tc>
          <w:tcPr>
            <w:tcW w:w="4320" w:type="dxa"/>
          </w:tcPr>
          <w:p w:rsidR="00477D2C" w:rsidRPr="00D13DDC" w:rsidRDefault="00477D2C" w:rsidP="00C405BD">
            <w:pPr>
              <w:rPr>
                <w:b/>
              </w:rPr>
            </w:pPr>
            <w:r w:rsidRPr="00D13DDC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20" w:type="dxa"/>
            <w:vAlign w:val="center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251 688</w:t>
            </w:r>
          </w:p>
        </w:tc>
      </w:tr>
      <w:tr w:rsidR="00477D2C" w:rsidTr="004E41A4">
        <w:tc>
          <w:tcPr>
            <w:tcW w:w="468" w:type="dxa"/>
            <w:vAlign w:val="center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4</w:t>
            </w:r>
          </w:p>
        </w:tc>
        <w:tc>
          <w:tcPr>
            <w:tcW w:w="4320" w:type="dxa"/>
          </w:tcPr>
          <w:p w:rsidR="00477D2C" w:rsidRPr="00D13DDC" w:rsidRDefault="00477D2C" w:rsidP="00C405BD">
            <w:pPr>
              <w:rPr>
                <w:b/>
              </w:rPr>
            </w:pPr>
            <w:r w:rsidRPr="00D13DDC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20" w:type="dxa"/>
            <w:vAlign w:val="center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63 91</w:t>
            </w:r>
            <w:r>
              <w:rPr>
                <w:b/>
              </w:rPr>
              <w:t>3</w:t>
            </w:r>
          </w:p>
        </w:tc>
      </w:tr>
      <w:tr w:rsidR="00477D2C" w:rsidTr="004E41A4">
        <w:tc>
          <w:tcPr>
            <w:tcW w:w="468" w:type="dxa"/>
            <w:vAlign w:val="center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</w:p>
          <w:p w:rsidR="00477D2C" w:rsidRPr="00D13DDC" w:rsidRDefault="00477D2C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5</w:t>
            </w:r>
          </w:p>
          <w:p w:rsidR="00477D2C" w:rsidRPr="00D13DDC" w:rsidRDefault="00477D2C" w:rsidP="00C405BD">
            <w:pPr>
              <w:jc w:val="center"/>
              <w:rPr>
                <w:b/>
              </w:rPr>
            </w:pPr>
          </w:p>
          <w:p w:rsidR="00477D2C" w:rsidRPr="00D13DDC" w:rsidRDefault="00477D2C" w:rsidP="00C405BD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477D2C" w:rsidRPr="00D13DDC" w:rsidRDefault="00477D2C" w:rsidP="00C405BD">
            <w:pPr>
              <w:rPr>
                <w:b/>
              </w:rPr>
            </w:pPr>
          </w:p>
          <w:p w:rsidR="00477D2C" w:rsidRPr="00D13DDC" w:rsidRDefault="00477D2C" w:rsidP="00C405BD">
            <w:pPr>
              <w:rPr>
                <w:b/>
              </w:rPr>
            </w:pPr>
          </w:p>
        </w:tc>
        <w:tc>
          <w:tcPr>
            <w:tcW w:w="1920" w:type="dxa"/>
            <w:vAlign w:val="center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</w:p>
        </w:tc>
      </w:tr>
      <w:tr w:rsidR="00477D2C" w:rsidTr="004E41A4">
        <w:tc>
          <w:tcPr>
            <w:tcW w:w="468" w:type="dxa"/>
            <w:vAlign w:val="center"/>
          </w:tcPr>
          <w:p w:rsidR="00477D2C" w:rsidRPr="00D13DDC" w:rsidRDefault="00477D2C" w:rsidP="00C405BD">
            <w:pPr>
              <w:rPr>
                <w:b/>
              </w:rPr>
            </w:pPr>
            <w:r w:rsidRPr="00D13DDC">
              <w:rPr>
                <w:b/>
              </w:rPr>
              <w:t>6</w:t>
            </w:r>
          </w:p>
        </w:tc>
        <w:tc>
          <w:tcPr>
            <w:tcW w:w="4320" w:type="dxa"/>
          </w:tcPr>
          <w:p w:rsidR="00477D2C" w:rsidRPr="00D13DDC" w:rsidRDefault="00477D2C" w:rsidP="00C405BD">
            <w:pPr>
              <w:rPr>
                <w:b/>
              </w:rPr>
            </w:pPr>
            <w:r w:rsidRPr="00D13DDC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20" w:type="dxa"/>
            <w:vAlign w:val="center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27 745</w:t>
            </w:r>
          </w:p>
        </w:tc>
      </w:tr>
      <w:tr w:rsidR="00477D2C" w:rsidTr="004E41A4">
        <w:tc>
          <w:tcPr>
            <w:tcW w:w="468" w:type="dxa"/>
            <w:vAlign w:val="center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7</w:t>
            </w:r>
          </w:p>
        </w:tc>
        <w:tc>
          <w:tcPr>
            <w:tcW w:w="4320" w:type="dxa"/>
          </w:tcPr>
          <w:p w:rsidR="00477D2C" w:rsidRPr="00D13DDC" w:rsidRDefault="00477D2C" w:rsidP="00C405BD">
            <w:pPr>
              <w:rPr>
                <w:b/>
              </w:rPr>
            </w:pPr>
            <w:r w:rsidRPr="00D13DDC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20" w:type="dxa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</w:p>
          <w:p w:rsidR="00477D2C" w:rsidRPr="00D13DDC" w:rsidRDefault="00477D2C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40,131</w:t>
            </w:r>
          </w:p>
        </w:tc>
      </w:tr>
      <w:tr w:rsidR="00477D2C" w:rsidTr="004E41A4">
        <w:trPr>
          <w:trHeight w:val="645"/>
        </w:trPr>
        <w:tc>
          <w:tcPr>
            <w:tcW w:w="468" w:type="dxa"/>
            <w:vAlign w:val="center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</w:p>
          <w:p w:rsidR="00477D2C" w:rsidRPr="00D13DDC" w:rsidRDefault="00477D2C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8</w:t>
            </w:r>
          </w:p>
          <w:p w:rsidR="00477D2C" w:rsidRPr="00D13DDC" w:rsidRDefault="00477D2C" w:rsidP="00C405BD">
            <w:pPr>
              <w:jc w:val="center"/>
              <w:rPr>
                <w:b/>
              </w:rPr>
            </w:pPr>
          </w:p>
          <w:p w:rsidR="00477D2C" w:rsidRPr="00D13DDC" w:rsidRDefault="00477D2C" w:rsidP="00C405BD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477D2C" w:rsidRPr="00D13DDC" w:rsidRDefault="00477D2C" w:rsidP="00C405BD">
            <w:pPr>
              <w:rPr>
                <w:b/>
              </w:rPr>
            </w:pPr>
          </w:p>
        </w:tc>
        <w:tc>
          <w:tcPr>
            <w:tcW w:w="1920" w:type="dxa"/>
            <w:vAlign w:val="center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</w:p>
        </w:tc>
      </w:tr>
      <w:tr w:rsidR="00477D2C" w:rsidTr="004E41A4">
        <w:trPr>
          <w:trHeight w:val="441"/>
        </w:trPr>
        <w:tc>
          <w:tcPr>
            <w:tcW w:w="468" w:type="dxa"/>
          </w:tcPr>
          <w:p w:rsidR="00477D2C" w:rsidRPr="00D13DDC" w:rsidRDefault="00477D2C" w:rsidP="00C405BD">
            <w:pPr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477D2C" w:rsidRPr="00D13DDC" w:rsidRDefault="00477D2C" w:rsidP="00C405BD">
            <w:pPr>
              <w:rPr>
                <w:b/>
              </w:rPr>
            </w:pPr>
            <w:r w:rsidRPr="00D13DDC">
              <w:rPr>
                <w:b/>
              </w:rPr>
              <w:t>ИТОГО</w:t>
            </w:r>
          </w:p>
        </w:tc>
        <w:tc>
          <w:tcPr>
            <w:tcW w:w="1920" w:type="dxa"/>
            <w:vAlign w:val="center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477D2C" w:rsidRPr="00D13DDC" w:rsidRDefault="00477D2C" w:rsidP="00C405BD">
            <w:pPr>
              <w:jc w:val="center"/>
              <w:rPr>
                <w:b/>
              </w:rPr>
            </w:pPr>
            <w:r w:rsidRPr="00D13DDC">
              <w:rPr>
                <w:b/>
              </w:rPr>
              <w:t>911 131</w:t>
            </w:r>
          </w:p>
        </w:tc>
      </w:tr>
    </w:tbl>
    <w:p w:rsidR="00477D2C" w:rsidRDefault="00477D2C" w:rsidP="00EE6753"/>
    <w:p w:rsidR="00477D2C" w:rsidRPr="00D13DDC" w:rsidRDefault="00477D2C" w:rsidP="00D13DDC">
      <w:pPr>
        <w:jc w:val="center"/>
        <w:rPr>
          <w:b/>
          <w:color w:val="800000"/>
          <w:sz w:val="36"/>
          <w:szCs w:val="36"/>
        </w:rPr>
      </w:pPr>
      <w:r w:rsidRPr="00D13DDC">
        <w:rPr>
          <w:b/>
          <w:color w:val="800000"/>
          <w:sz w:val="36"/>
          <w:szCs w:val="36"/>
        </w:rPr>
        <w:t>Меры по снижению расходов на работы (услуги),</w:t>
      </w:r>
    </w:p>
    <w:p w:rsidR="00477D2C" w:rsidRPr="00D13DDC" w:rsidRDefault="00477D2C" w:rsidP="00D13DDC">
      <w:pPr>
        <w:jc w:val="center"/>
        <w:rPr>
          <w:b/>
          <w:color w:val="800000"/>
          <w:sz w:val="36"/>
          <w:szCs w:val="36"/>
        </w:rPr>
      </w:pPr>
      <w:r w:rsidRPr="00D13DDC">
        <w:rPr>
          <w:b/>
          <w:color w:val="800000"/>
          <w:sz w:val="36"/>
          <w:szCs w:val="36"/>
        </w:rPr>
        <w:t xml:space="preserve"> выполняемые (оказываемые) управляющей организацией:</w:t>
      </w:r>
    </w:p>
    <w:p w:rsidR="00477D2C" w:rsidRPr="00D13DDC" w:rsidRDefault="00477D2C" w:rsidP="00D13DDC">
      <w:pPr>
        <w:jc w:val="center"/>
        <w:rPr>
          <w:b/>
          <w:color w:val="800000"/>
          <w:sz w:val="28"/>
          <w:szCs w:val="28"/>
        </w:rPr>
      </w:pPr>
    </w:p>
    <w:p w:rsidR="00477D2C" w:rsidRPr="00D13DDC" w:rsidRDefault="00477D2C" w:rsidP="00D13DDC">
      <w:pPr>
        <w:ind w:firstLine="480"/>
        <w:jc w:val="both"/>
        <w:rPr>
          <w:b/>
          <w:color w:val="336699"/>
          <w:sz w:val="28"/>
          <w:szCs w:val="28"/>
        </w:rPr>
      </w:pPr>
      <w:r w:rsidRPr="00D13DDC">
        <w:rPr>
          <w:b/>
          <w:color w:val="336699"/>
          <w:sz w:val="28"/>
          <w:szCs w:val="28"/>
        </w:rP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477D2C" w:rsidRPr="00D13DDC" w:rsidRDefault="00477D2C" w:rsidP="00D13DDC">
      <w:pPr>
        <w:ind w:firstLine="480"/>
        <w:jc w:val="both"/>
        <w:rPr>
          <w:b/>
          <w:color w:val="336699"/>
          <w:sz w:val="28"/>
          <w:szCs w:val="28"/>
        </w:rPr>
      </w:pPr>
      <w:r w:rsidRPr="00D13DDC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477D2C" w:rsidRPr="00D13DDC" w:rsidRDefault="00477D2C" w:rsidP="00D13DDC">
      <w:pPr>
        <w:ind w:firstLine="480"/>
        <w:jc w:val="both"/>
        <w:rPr>
          <w:b/>
          <w:color w:val="336699"/>
          <w:sz w:val="28"/>
          <w:szCs w:val="28"/>
        </w:rPr>
      </w:pPr>
      <w:r w:rsidRPr="00D13DDC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477D2C" w:rsidRPr="00D13DDC" w:rsidRDefault="00477D2C" w:rsidP="00D13DDC">
      <w:pPr>
        <w:ind w:firstLine="480"/>
        <w:jc w:val="both"/>
        <w:rPr>
          <w:b/>
          <w:color w:val="336699"/>
          <w:sz w:val="28"/>
          <w:szCs w:val="28"/>
        </w:rPr>
      </w:pPr>
      <w:r w:rsidRPr="00D13DDC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477D2C" w:rsidRPr="00D13DDC" w:rsidRDefault="00477D2C" w:rsidP="00D13DDC">
      <w:pPr>
        <w:ind w:firstLine="480"/>
        <w:jc w:val="both"/>
        <w:rPr>
          <w:b/>
          <w:color w:val="336699"/>
          <w:sz w:val="28"/>
          <w:szCs w:val="28"/>
        </w:rPr>
      </w:pPr>
      <w:r w:rsidRPr="00D13DDC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477D2C" w:rsidRPr="00D13DDC" w:rsidRDefault="00477D2C" w:rsidP="00D13DDC">
      <w:pPr>
        <w:ind w:firstLine="480"/>
        <w:jc w:val="both"/>
        <w:rPr>
          <w:b/>
          <w:color w:val="336699"/>
          <w:sz w:val="28"/>
          <w:szCs w:val="28"/>
        </w:rPr>
      </w:pPr>
      <w:r w:rsidRPr="00D13DDC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477D2C" w:rsidRPr="00D13DDC" w:rsidRDefault="00477D2C" w:rsidP="00D13DDC">
      <w:pPr>
        <w:ind w:firstLine="480"/>
        <w:jc w:val="both"/>
        <w:rPr>
          <w:b/>
          <w:color w:val="336699"/>
          <w:sz w:val="28"/>
          <w:szCs w:val="28"/>
        </w:rPr>
      </w:pPr>
      <w:r w:rsidRPr="00D13DDC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477D2C" w:rsidRPr="00D13DDC" w:rsidRDefault="00477D2C" w:rsidP="00D13DDC">
      <w:pPr>
        <w:ind w:firstLine="480"/>
        <w:jc w:val="both"/>
        <w:rPr>
          <w:b/>
          <w:color w:val="336699"/>
          <w:sz w:val="28"/>
          <w:szCs w:val="28"/>
        </w:rPr>
      </w:pPr>
      <w:r w:rsidRPr="00D13DDC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477D2C" w:rsidRPr="00D13DDC" w:rsidRDefault="00477D2C" w:rsidP="00EE6753">
      <w:pPr>
        <w:jc w:val="both"/>
        <w:rPr>
          <w:b/>
        </w:rPr>
      </w:pPr>
    </w:p>
    <w:p w:rsidR="00477D2C" w:rsidRPr="00D13DDC" w:rsidRDefault="00477D2C">
      <w:pPr>
        <w:rPr>
          <w:b/>
        </w:rPr>
      </w:pPr>
    </w:p>
    <w:p w:rsidR="00477D2C" w:rsidRPr="00D13DDC" w:rsidRDefault="00477D2C">
      <w:pPr>
        <w:rPr>
          <w:b/>
          <w:color w:val="336699"/>
          <w:sz w:val="28"/>
          <w:szCs w:val="28"/>
        </w:rPr>
      </w:pPr>
    </w:p>
    <w:sectPr w:rsidR="00477D2C" w:rsidRPr="00D13DDC" w:rsidSect="00D13DDC">
      <w:pgSz w:w="11906" w:h="16838"/>
      <w:pgMar w:top="397" w:right="851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753"/>
    <w:rsid w:val="0030695E"/>
    <w:rsid w:val="00477D2C"/>
    <w:rsid w:val="004E41A4"/>
    <w:rsid w:val="00563FC6"/>
    <w:rsid w:val="005B4E8C"/>
    <w:rsid w:val="005D5FB5"/>
    <w:rsid w:val="00614D67"/>
    <w:rsid w:val="00644964"/>
    <w:rsid w:val="006A5603"/>
    <w:rsid w:val="006C2983"/>
    <w:rsid w:val="00750081"/>
    <w:rsid w:val="009A5AB7"/>
    <w:rsid w:val="00A74332"/>
    <w:rsid w:val="00AE1746"/>
    <w:rsid w:val="00C35C67"/>
    <w:rsid w:val="00C405BD"/>
    <w:rsid w:val="00C473E4"/>
    <w:rsid w:val="00CD2F31"/>
    <w:rsid w:val="00D13DDC"/>
    <w:rsid w:val="00DA14BF"/>
    <w:rsid w:val="00DD0355"/>
    <w:rsid w:val="00E00C09"/>
    <w:rsid w:val="00E075ED"/>
    <w:rsid w:val="00E90A19"/>
    <w:rsid w:val="00EE6753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5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377</Words>
  <Characters>2154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на 2015 год</dc:title>
  <dc:subject/>
  <dc:creator>ЖКС4</dc:creator>
  <cp:keywords/>
  <dc:description/>
  <cp:lastModifiedBy>Кей</cp:lastModifiedBy>
  <cp:revision>5</cp:revision>
  <cp:lastPrinted>2015-02-26T09:11:00Z</cp:lastPrinted>
  <dcterms:created xsi:type="dcterms:W3CDTF">2015-02-26T10:07:00Z</dcterms:created>
  <dcterms:modified xsi:type="dcterms:W3CDTF">2015-02-27T11:36:00Z</dcterms:modified>
</cp:coreProperties>
</file>