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Default="007B3839" w:rsidP="000A1D6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B3839" w:rsidRPr="00D13DDC" w:rsidRDefault="007B3839" w:rsidP="000A1D6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                                </w:t>
      </w:r>
      <w:r w:rsidRPr="000A1D6C">
        <w:rPr>
          <w:b/>
          <w:shadow/>
          <w:color w:val="FF0000"/>
          <w:sz w:val="40"/>
          <w:szCs w:val="40"/>
        </w:rPr>
        <w:t xml:space="preserve">    Гатчинское ш., дом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Дата передачи в управление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0A1D6C">
        <w:rPr>
          <w:b/>
          <w:color w:val="336699"/>
          <w:sz w:val="28"/>
          <w:szCs w:val="28"/>
        </w:rPr>
        <w:t xml:space="preserve">       01 декабря 2010г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A1D6C">
        <w:rPr>
          <w:b/>
          <w:color w:val="336699"/>
          <w:sz w:val="28"/>
          <w:szCs w:val="28"/>
        </w:rPr>
        <w:t>2128,9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0A1D6C">
        <w:rPr>
          <w:b/>
          <w:color w:val="336699"/>
          <w:sz w:val="28"/>
          <w:szCs w:val="28"/>
        </w:rPr>
        <w:t xml:space="preserve">    2010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0A1D6C">
        <w:rPr>
          <w:b/>
          <w:color w:val="336699"/>
          <w:sz w:val="28"/>
          <w:szCs w:val="28"/>
        </w:rPr>
        <w:t xml:space="preserve">     8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0A1D6C">
        <w:rPr>
          <w:b/>
          <w:color w:val="336699"/>
          <w:sz w:val="28"/>
          <w:szCs w:val="28"/>
        </w:rPr>
        <w:t xml:space="preserve">         1             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0A1D6C">
        <w:rPr>
          <w:b/>
          <w:color w:val="336699"/>
          <w:sz w:val="28"/>
          <w:szCs w:val="28"/>
        </w:rPr>
        <w:t xml:space="preserve">           32            </w:t>
      </w:r>
    </w:p>
    <w:p w:rsidR="007B3839" w:rsidRDefault="007B3839" w:rsidP="00127F9E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140"/>
        <w:gridCol w:w="1980"/>
        <w:gridCol w:w="3159"/>
      </w:tblGrid>
      <w:tr w:rsidR="007B3839" w:rsidTr="004C4F4E">
        <w:trPr>
          <w:trHeight w:val="390"/>
        </w:trPr>
        <w:tc>
          <w:tcPr>
            <w:tcW w:w="468" w:type="dxa"/>
            <w:vMerge w:val="restart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№ п/п</w:t>
            </w:r>
          </w:p>
        </w:tc>
        <w:tc>
          <w:tcPr>
            <w:tcW w:w="4140" w:type="dxa"/>
            <w:vMerge w:val="restart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Периодичность работ (услуг)</w:t>
            </w: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B3839" w:rsidTr="004C4F4E">
        <w:trPr>
          <w:trHeight w:val="525"/>
        </w:trPr>
        <w:tc>
          <w:tcPr>
            <w:tcW w:w="468" w:type="dxa"/>
            <w:vMerge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  <w:r w:rsidRPr="000A1D6C">
              <w:rPr>
                <w:b/>
              </w:rPr>
              <w:t>Стоимость работ в год</w:t>
            </w:r>
          </w:p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</w:tr>
      <w:tr w:rsidR="007B3839" w:rsidTr="004C4F4E">
        <w:tc>
          <w:tcPr>
            <w:tcW w:w="468" w:type="dxa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7B3839" w:rsidRPr="000A1D6C" w:rsidRDefault="007B3839" w:rsidP="000A1D6C">
            <w:pPr>
              <w:ind w:right="-470"/>
              <w:jc w:val="center"/>
              <w:rPr>
                <w:b/>
              </w:rPr>
            </w:pPr>
          </w:p>
          <w:p w:rsidR="007B3839" w:rsidRPr="000A1D6C" w:rsidRDefault="007B3839" w:rsidP="000A1D6C">
            <w:pPr>
              <w:ind w:right="-470"/>
              <w:jc w:val="center"/>
              <w:rPr>
                <w:b/>
              </w:rPr>
            </w:pPr>
            <w:r w:rsidRPr="000A1D6C">
              <w:rPr>
                <w:b/>
              </w:rPr>
              <w:t>Содержание и ремонт жилого помещения, в т.ч.:</w:t>
            </w:r>
          </w:p>
          <w:p w:rsidR="007B3839" w:rsidRPr="000A1D6C" w:rsidRDefault="007B3839" w:rsidP="000A1D6C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</w:tr>
      <w:tr w:rsidR="007B3839" w:rsidTr="004C4F4E">
        <w:trPr>
          <w:trHeight w:val="443"/>
        </w:trPr>
        <w:tc>
          <w:tcPr>
            <w:tcW w:w="468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1</w:t>
            </w:r>
          </w:p>
        </w:tc>
        <w:tc>
          <w:tcPr>
            <w:tcW w:w="4140" w:type="dxa"/>
          </w:tcPr>
          <w:p w:rsidR="007B3839" w:rsidRPr="000A1D6C" w:rsidRDefault="007B3839" w:rsidP="005445C7">
            <w:pPr>
              <w:rPr>
                <w:b/>
              </w:rPr>
            </w:pPr>
            <w:r w:rsidRPr="000A1D6C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28 33</w:t>
            </w:r>
            <w:r>
              <w:rPr>
                <w:b/>
              </w:rPr>
              <w:t>7</w:t>
            </w:r>
          </w:p>
        </w:tc>
      </w:tr>
      <w:tr w:rsidR="007B3839" w:rsidTr="004C4F4E">
        <w:tc>
          <w:tcPr>
            <w:tcW w:w="468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2</w:t>
            </w:r>
          </w:p>
        </w:tc>
        <w:tc>
          <w:tcPr>
            <w:tcW w:w="4140" w:type="dxa"/>
          </w:tcPr>
          <w:p w:rsidR="007B3839" w:rsidRPr="000A1D6C" w:rsidRDefault="007B3839" w:rsidP="005445C7">
            <w:pPr>
              <w:rPr>
                <w:b/>
              </w:rPr>
            </w:pPr>
            <w:r w:rsidRPr="000A1D6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227 41</w:t>
            </w:r>
            <w:r>
              <w:rPr>
                <w:b/>
              </w:rPr>
              <w:t>3</w:t>
            </w:r>
          </w:p>
        </w:tc>
      </w:tr>
      <w:tr w:rsidR="007B3839" w:rsidTr="004C4F4E">
        <w:tc>
          <w:tcPr>
            <w:tcW w:w="468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3</w:t>
            </w:r>
          </w:p>
        </w:tc>
        <w:tc>
          <w:tcPr>
            <w:tcW w:w="4140" w:type="dxa"/>
          </w:tcPr>
          <w:p w:rsidR="007B3839" w:rsidRPr="000A1D6C" w:rsidRDefault="007B3839" w:rsidP="005445C7">
            <w:pPr>
              <w:rPr>
                <w:b/>
              </w:rPr>
            </w:pPr>
            <w:r w:rsidRPr="000A1D6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121 991</w:t>
            </w:r>
          </w:p>
        </w:tc>
      </w:tr>
      <w:tr w:rsidR="007B3839" w:rsidTr="004C4F4E">
        <w:tc>
          <w:tcPr>
            <w:tcW w:w="468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4</w:t>
            </w:r>
          </w:p>
        </w:tc>
        <w:tc>
          <w:tcPr>
            <w:tcW w:w="4140" w:type="dxa"/>
          </w:tcPr>
          <w:p w:rsidR="007B3839" w:rsidRPr="000A1D6C" w:rsidRDefault="007B3839" w:rsidP="005445C7">
            <w:pPr>
              <w:rPr>
                <w:b/>
              </w:rPr>
            </w:pPr>
            <w:r w:rsidRPr="000A1D6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30 978</w:t>
            </w:r>
          </w:p>
        </w:tc>
      </w:tr>
      <w:tr w:rsidR="007B3839" w:rsidTr="004C4F4E">
        <w:tc>
          <w:tcPr>
            <w:tcW w:w="468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</w:p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5</w:t>
            </w:r>
          </w:p>
          <w:p w:rsidR="007B3839" w:rsidRPr="000A1D6C" w:rsidRDefault="007B3839" w:rsidP="005445C7">
            <w:pPr>
              <w:jc w:val="center"/>
              <w:rPr>
                <w:b/>
              </w:rPr>
            </w:pPr>
          </w:p>
          <w:p w:rsidR="007B3839" w:rsidRPr="000A1D6C" w:rsidRDefault="007B3839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B3839" w:rsidRPr="000A1D6C" w:rsidRDefault="007B3839" w:rsidP="005445C7">
            <w:pPr>
              <w:rPr>
                <w:b/>
              </w:rPr>
            </w:pPr>
          </w:p>
          <w:p w:rsidR="007B3839" w:rsidRPr="000A1D6C" w:rsidRDefault="007B3839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</w:p>
        </w:tc>
      </w:tr>
      <w:tr w:rsidR="007B3839" w:rsidTr="004C4F4E">
        <w:tc>
          <w:tcPr>
            <w:tcW w:w="468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6</w:t>
            </w:r>
          </w:p>
        </w:tc>
        <w:tc>
          <w:tcPr>
            <w:tcW w:w="4140" w:type="dxa"/>
          </w:tcPr>
          <w:p w:rsidR="007B3839" w:rsidRPr="000A1D6C" w:rsidRDefault="007B3839" w:rsidP="005445C7">
            <w:pPr>
              <w:rPr>
                <w:b/>
              </w:rPr>
            </w:pPr>
            <w:r w:rsidRPr="000A1D6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</w:p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ежемесячно</w:t>
            </w: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19 451</w:t>
            </w:r>
          </w:p>
        </w:tc>
      </w:tr>
      <w:tr w:rsidR="007B3839" w:rsidTr="004C4F4E">
        <w:trPr>
          <w:trHeight w:val="645"/>
        </w:trPr>
        <w:tc>
          <w:tcPr>
            <w:tcW w:w="468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</w:p>
          <w:p w:rsidR="007B3839" w:rsidRPr="000A1D6C" w:rsidRDefault="007B3839" w:rsidP="005445C7">
            <w:pPr>
              <w:jc w:val="center"/>
              <w:rPr>
                <w:b/>
              </w:rPr>
            </w:pPr>
            <w:r w:rsidRPr="000A1D6C">
              <w:rPr>
                <w:b/>
              </w:rPr>
              <w:t>7</w:t>
            </w:r>
          </w:p>
          <w:p w:rsidR="007B3839" w:rsidRPr="000A1D6C" w:rsidRDefault="007B3839" w:rsidP="005445C7">
            <w:pPr>
              <w:jc w:val="center"/>
              <w:rPr>
                <w:b/>
              </w:rPr>
            </w:pPr>
          </w:p>
          <w:p w:rsidR="007B3839" w:rsidRPr="000A1D6C" w:rsidRDefault="007B3839" w:rsidP="005445C7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B3839" w:rsidRPr="000A1D6C" w:rsidRDefault="007B3839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B3839" w:rsidRPr="000A1D6C" w:rsidRDefault="007B3839" w:rsidP="005445C7">
            <w:pPr>
              <w:jc w:val="center"/>
              <w:rPr>
                <w:b/>
              </w:rPr>
            </w:pPr>
          </w:p>
        </w:tc>
      </w:tr>
      <w:tr w:rsidR="007B3839" w:rsidTr="004C4F4E">
        <w:trPr>
          <w:trHeight w:val="441"/>
        </w:trPr>
        <w:tc>
          <w:tcPr>
            <w:tcW w:w="468" w:type="dxa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  <w:r w:rsidRPr="000A1D6C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7B3839" w:rsidRPr="000A1D6C" w:rsidRDefault="007B3839" w:rsidP="000A1D6C">
            <w:pPr>
              <w:jc w:val="center"/>
              <w:rPr>
                <w:b/>
              </w:rPr>
            </w:pPr>
            <w:r w:rsidRPr="000A1D6C">
              <w:rPr>
                <w:b/>
              </w:rPr>
              <w:t>428 169</w:t>
            </w:r>
          </w:p>
        </w:tc>
      </w:tr>
    </w:tbl>
    <w:p w:rsidR="007B3839" w:rsidRDefault="007B3839" w:rsidP="00127F9E"/>
    <w:p w:rsidR="007B3839" w:rsidRPr="000A1D6C" w:rsidRDefault="007B3839" w:rsidP="000A1D6C">
      <w:pPr>
        <w:jc w:val="center"/>
        <w:rPr>
          <w:b/>
          <w:color w:val="800000"/>
          <w:sz w:val="36"/>
          <w:szCs w:val="36"/>
        </w:rPr>
      </w:pPr>
      <w:r w:rsidRPr="000A1D6C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B3839" w:rsidRDefault="007B3839" w:rsidP="00127F9E">
      <w:pPr>
        <w:jc w:val="both"/>
        <w:rPr>
          <w:b/>
        </w:rPr>
      </w:pP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B3839" w:rsidRPr="000A1D6C" w:rsidRDefault="007B3839" w:rsidP="000A1D6C">
      <w:pPr>
        <w:ind w:firstLine="480"/>
        <w:jc w:val="both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B3839" w:rsidRDefault="007B3839" w:rsidP="00127F9E">
      <w:pPr>
        <w:jc w:val="both"/>
      </w:pPr>
    </w:p>
    <w:p w:rsidR="007B3839" w:rsidRDefault="007B3839" w:rsidP="00127F9E">
      <w:pPr>
        <w:jc w:val="both"/>
      </w:pPr>
    </w:p>
    <w:p w:rsidR="007B3839" w:rsidRDefault="007B3839" w:rsidP="00127F9E">
      <w:pPr>
        <w:jc w:val="both"/>
      </w:pPr>
    </w:p>
    <w:p w:rsidR="007B3839" w:rsidRDefault="007B3839" w:rsidP="00127F9E">
      <w:pPr>
        <w:jc w:val="both"/>
      </w:pPr>
    </w:p>
    <w:p w:rsidR="007B3839" w:rsidRDefault="007B3839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A1D6C"/>
    <w:rsid w:val="0010785E"/>
    <w:rsid w:val="00127F9E"/>
    <w:rsid w:val="00216628"/>
    <w:rsid w:val="00346428"/>
    <w:rsid w:val="00404AE7"/>
    <w:rsid w:val="00413DDA"/>
    <w:rsid w:val="004A55D7"/>
    <w:rsid w:val="004C4F4E"/>
    <w:rsid w:val="005445C7"/>
    <w:rsid w:val="0064479B"/>
    <w:rsid w:val="006646EE"/>
    <w:rsid w:val="006A6F4B"/>
    <w:rsid w:val="007B3839"/>
    <w:rsid w:val="0088045E"/>
    <w:rsid w:val="009A5AB7"/>
    <w:rsid w:val="009F2F9F"/>
    <w:rsid w:val="00A74332"/>
    <w:rsid w:val="00D13DDC"/>
    <w:rsid w:val="00D92650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347</Words>
  <Characters>1978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2015-02-11T06:41:00Z</dcterms:created>
  <dcterms:modified xsi:type="dcterms:W3CDTF">2015-02-27T11:37:00Z</dcterms:modified>
</cp:coreProperties>
</file>