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FF" w:rsidRDefault="00DA58FF" w:rsidP="00A519E9">
      <w:pPr>
        <w:rPr>
          <w:noProof/>
          <w:sz w:val="40"/>
          <w:szCs w:val="40"/>
        </w:rPr>
      </w:pPr>
    </w:p>
    <w:p w:rsidR="00DA58FF" w:rsidRDefault="00DA58FF" w:rsidP="00A519E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A58FF" w:rsidRPr="00D13DDC" w:rsidRDefault="00DA58FF" w:rsidP="00A519E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A58FF" w:rsidRPr="00D13DDC" w:rsidRDefault="00DA58FF" w:rsidP="00A519E9">
      <w:pPr>
        <w:rPr>
          <w:b/>
          <w:color w:val="006699"/>
          <w:sz w:val="40"/>
          <w:szCs w:val="40"/>
        </w:rPr>
      </w:pPr>
    </w:p>
    <w:p w:rsidR="00DA58FF" w:rsidRPr="00A519E9" w:rsidRDefault="00DA58FF" w:rsidP="00AB0F7C">
      <w:pPr>
        <w:rPr>
          <w:b/>
          <w:shadow/>
          <w:color w:val="FF0000"/>
          <w:sz w:val="40"/>
          <w:szCs w:val="40"/>
        </w:rPr>
      </w:pPr>
      <w:r w:rsidRPr="00A519E9">
        <w:rPr>
          <w:b/>
          <w:color w:val="336699"/>
          <w:sz w:val="28"/>
          <w:szCs w:val="28"/>
        </w:rPr>
        <w:t xml:space="preserve">Адрес:                                                     </w:t>
      </w:r>
      <w:r w:rsidRPr="00A519E9">
        <w:rPr>
          <w:b/>
          <w:shadow/>
          <w:color w:val="FF0000"/>
          <w:sz w:val="40"/>
          <w:szCs w:val="40"/>
        </w:rPr>
        <w:t>Гатчинское ш., д. 12 кор.3</w:t>
      </w:r>
    </w:p>
    <w:p w:rsidR="00DA58FF" w:rsidRPr="00A519E9" w:rsidRDefault="00DA58FF" w:rsidP="00AB0F7C">
      <w:pPr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Дата передачи в управление                                                       08 июня 2010г</w:t>
      </w:r>
    </w:p>
    <w:p w:rsidR="00DA58FF" w:rsidRPr="00A519E9" w:rsidRDefault="00DA58FF" w:rsidP="00AB0F7C">
      <w:pPr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Общая площадь жилых помещений</w:t>
      </w:r>
      <w:r>
        <w:rPr>
          <w:b/>
          <w:color w:val="336699"/>
          <w:sz w:val="28"/>
          <w:szCs w:val="28"/>
        </w:rPr>
        <w:t xml:space="preserve"> в доме, кв.м.                                 5089,0</w:t>
      </w:r>
    </w:p>
    <w:p w:rsidR="00DA58FF" w:rsidRPr="00A519E9" w:rsidRDefault="00DA58FF" w:rsidP="00AB0F7C">
      <w:pPr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A519E9">
        <w:rPr>
          <w:b/>
          <w:color w:val="336699"/>
          <w:sz w:val="28"/>
          <w:szCs w:val="28"/>
        </w:rPr>
        <w:t xml:space="preserve">    2009</w:t>
      </w:r>
    </w:p>
    <w:p w:rsidR="00DA58FF" w:rsidRPr="00A519E9" w:rsidRDefault="00DA58FF" w:rsidP="00AB0F7C">
      <w:pPr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A519E9">
        <w:rPr>
          <w:b/>
          <w:color w:val="336699"/>
          <w:sz w:val="28"/>
          <w:szCs w:val="28"/>
        </w:rPr>
        <w:t xml:space="preserve">     5</w:t>
      </w:r>
    </w:p>
    <w:p w:rsidR="00DA58FF" w:rsidRPr="00A519E9" w:rsidRDefault="00DA58FF" w:rsidP="00AB0F7C">
      <w:pPr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A519E9">
        <w:rPr>
          <w:b/>
          <w:color w:val="336699"/>
          <w:sz w:val="28"/>
          <w:szCs w:val="28"/>
        </w:rPr>
        <w:t xml:space="preserve">         4             </w:t>
      </w:r>
    </w:p>
    <w:p w:rsidR="00DA58FF" w:rsidRPr="00A519E9" w:rsidRDefault="00DA58FF" w:rsidP="00AB0F7C">
      <w:pPr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A519E9">
        <w:rPr>
          <w:b/>
          <w:color w:val="336699"/>
          <w:sz w:val="28"/>
          <w:szCs w:val="28"/>
        </w:rPr>
        <w:t xml:space="preserve">             75            </w:t>
      </w:r>
    </w:p>
    <w:p w:rsidR="00DA58FF" w:rsidRDefault="00DA58FF" w:rsidP="00AB0F7C"/>
    <w:tbl>
      <w:tblPr>
        <w:tblW w:w="9747" w:type="dxa"/>
        <w:tblInd w:w="-43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052"/>
        <w:gridCol w:w="2727"/>
      </w:tblGrid>
      <w:tr w:rsidR="00DA58FF" w:rsidTr="00A519E9">
        <w:trPr>
          <w:trHeight w:val="390"/>
        </w:trPr>
        <w:tc>
          <w:tcPr>
            <w:tcW w:w="468" w:type="dxa"/>
            <w:vMerge w:val="restart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Наименование работ (услуг)</w:t>
            </w:r>
          </w:p>
        </w:tc>
        <w:tc>
          <w:tcPr>
            <w:tcW w:w="2052" w:type="dxa"/>
            <w:vMerge w:val="restart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Периодичность работ (услуг)</w:t>
            </w:r>
          </w:p>
        </w:tc>
        <w:tc>
          <w:tcPr>
            <w:tcW w:w="2727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A58FF" w:rsidTr="00A519E9">
        <w:trPr>
          <w:trHeight w:val="525"/>
        </w:trPr>
        <w:tc>
          <w:tcPr>
            <w:tcW w:w="468" w:type="dxa"/>
            <w:vMerge/>
          </w:tcPr>
          <w:p w:rsidR="00DA58FF" w:rsidRPr="00A519E9" w:rsidRDefault="00DA58FF" w:rsidP="00A519E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DA58FF" w:rsidRPr="00A519E9" w:rsidRDefault="00DA58FF" w:rsidP="00A519E9">
            <w:pPr>
              <w:jc w:val="center"/>
              <w:rPr>
                <w:b/>
              </w:rPr>
            </w:pPr>
          </w:p>
        </w:tc>
        <w:tc>
          <w:tcPr>
            <w:tcW w:w="2052" w:type="dxa"/>
            <w:vMerge/>
          </w:tcPr>
          <w:p w:rsidR="00DA58FF" w:rsidRPr="00A519E9" w:rsidRDefault="00DA58FF" w:rsidP="00A519E9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DA58FF" w:rsidRPr="00A519E9" w:rsidRDefault="00DA58FF" w:rsidP="00A519E9">
            <w:pPr>
              <w:jc w:val="center"/>
              <w:rPr>
                <w:b/>
              </w:rPr>
            </w:pPr>
            <w:r w:rsidRPr="00A519E9">
              <w:rPr>
                <w:b/>
              </w:rPr>
              <w:t>Стоимость работ в год</w:t>
            </w:r>
          </w:p>
          <w:p w:rsidR="00DA58FF" w:rsidRPr="00A519E9" w:rsidRDefault="00DA58FF" w:rsidP="00A519E9">
            <w:pPr>
              <w:jc w:val="center"/>
              <w:rPr>
                <w:b/>
              </w:rPr>
            </w:pPr>
          </w:p>
        </w:tc>
      </w:tr>
      <w:tr w:rsidR="00DA58FF" w:rsidTr="00A519E9">
        <w:tc>
          <w:tcPr>
            <w:tcW w:w="468" w:type="dxa"/>
          </w:tcPr>
          <w:p w:rsidR="00DA58FF" w:rsidRPr="00A519E9" w:rsidRDefault="00DA58FF" w:rsidP="00A519E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A58FF" w:rsidRPr="00A519E9" w:rsidRDefault="00DA58FF" w:rsidP="00A519E9">
            <w:pPr>
              <w:ind w:right="-470"/>
              <w:jc w:val="center"/>
              <w:rPr>
                <w:b/>
              </w:rPr>
            </w:pPr>
          </w:p>
          <w:p w:rsidR="00DA58FF" w:rsidRPr="00A519E9" w:rsidRDefault="00DA58FF" w:rsidP="00A519E9">
            <w:pPr>
              <w:ind w:right="-470"/>
              <w:jc w:val="center"/>
              <w:rPr>
                <w:b/>
              </w:rPr>
            </w:pPr>
            <w:r w:rsidRPr="00A519E9">
              <w:rPr>
                <w:b/>
              </w:rPr>
              <w:t>Содержание и ремонт жилого помещения, в т.ч.:</w:t>
            </w:r>
          </w:p>
          <w:p w:rsidR="00DA58FF" w:rsidRPr="00A519E9" w:rsidRDefault="00DA58FF" w:rsidP="00A519E9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52" w:type="dxa"/>
          </w:tcPr>
          <w:p w:rsidR="00DA58FF" w:rsidRPr="00A519E9" w:rsidRDefault="00DA58FF" w:rsidP="00A519E9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DA58FF" w:rsidRPr="00A519E9" w:rsidRDefault="00DA58FF" w:rsidP="00A519E9">
            <w:pPr>
              <w:jc w:val="center"/>
              <w:rPr>
                <w:b/>
              </w:rPr>
            </w:pPr>
          </w:p>
        </w:tc>
      </w:tr>
      <w:tr w:rsidR="00DA58FF" w:rsidTr="00A519E9">
        <w:trPr>
          <w:trHeight w:val="443"/>
        </w:trPr>
        <w:tc>
          <w:tcPr>
            <w:tcW w:w="468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1</w:t>
            </w:r>
          </w:p>
        </w:tc>
        <w:tc>
          <w:tcPr>
            <w:tcW w:w="4500" w:type="dxa"/>
          </w:tcPr>
          <w:p w:rsidR="00DA58FF" w:rsidRPr="00A519E9" w:rsidRDefault="00DA58FF" w:rsidP="005445C7">
            <w:pPr>
              <w:rPr>
                <w:b/>
              </w:rPr>
            </w:pPr>
            <w:r w:rsidRPr="00A519E9">
              <w:rPr>
                <w:b/>
              </w:rPr>
              <w:t>Управление многоквартирным домом</w:t>
            </w:r>
          </w:p>
        </w:tc>
        <w:tc>
          <w:tcPr>
            <w:tcW w:w="2052" w:type="dxa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6</w:t>
            </w:r>
            <w:r>
              <w:rPr>
                <w:b/>
              </w:rPr>
              <w:t>7 737</w:t>
            </w:r>
          </w:p>
        </w:tc>
      </w:tr>
      <w:tr w:rsidR="00DA58FF" w:rsidTr="00A519E9">
        <w:tc>
          <w:tcPr>
            <w:tcW w:w="468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2</w:t>
            </w:r>
          </w:p>
        </w:tc>
        <w:tc>
          <w:tcPr>
            <w:tcW w:w="4500" w:type="dxa"/>
          </w:tcPr>
          <w:p w:rsidR="00DA58FF" w:rsidRPr="00A519E9" w:rsidRDefault="00DA58FF" w:rsidP="005445C7">
            <w:pPr>
              <w:rPr>
                <w:b/>
              </w:rPr>
            </w:pPr>
            <w:r w:rsidRPr="00A519E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52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5</w:t>
            </w:r>
            <w:r>
              <w:rPr>
                <w:b/>
              </w:rPr>
              <w:t>43 615</w:t>
            </w:r>
          </w:p>
        </w:tc>
      </w:tr>
      <w:tr w:rsidR="00DA58FF" w:rsidTr="00A519E9">
        <w:tc>
          <w:tcPr>
            <w:tcW w:w="468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3</w:t>
            </w:r>
          </w:p>
        </w:tc>
        <w:tc>
          <w:tcPr>
            <w:tcW w:w="4500" w:type="dxa"/>
          </w:tcPr>
          <w:p w:rsidR="00DA58FF" w:rsidRPr="00A519E9" w:rsidRDefault="00DA58FF" w:rsidP="005445C7">
            <w:pPr>
              <w:rPr>
                <w:b/>
              </w:rPr>
            </w:pPr>
            <w:r w:rsidRPr="00A519E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52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29</w:t>
            </w:r>
            <w:r>
              <w:rPr>
                <w:b/>
              </w:rPr>
              <w:t>1 612</w:t>
            </w:r>
          </w:p>
        </w:tc>
      </w:tr>
      <w:tr w:rsidR="00DA58FF" w:rsidTr="00A519E9">
        <w:tc>
          <w:tcPr>
            <w:tcW w:w="468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4</w:t>
            </w:r>
          </w:p>
        </w:tc>
        <w:tc>
          <w:tcPr>
            <w:tcW w:w="4500" w:type="dxa"/>
          </w:tcPr>
          <w:p w:rsidR="00DA58FF" w:rsidRPr="00A519E9" w:rsidRDefault="00DA58FF" w:rsidP="005445C7">
            <w:pPr>
              <w:rPr>
                <w:b/>
              </w:rPr>
            </w:pPr>
            <w:r w:rsidRPr="00A519E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52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74 </w:t>
            </w:r>
            <w:r>
              <w:rPr>
                <w:b/>
              </w:rPr>
              <w:t>051</w:t>
            </w:r>
          </w:p>
        </w:tc>
      </w:tr>
      <w:tr w:rsidR="00DA58FF" w:rsidTr="00A519E9">
        <w:tc>
          <w:tcPr>
            <w:tcW w:w="468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</w:p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5</w:t>
            </w:r>
          </w:p>
          <w:p w:rsidR="00DA58FF" w:rsidRPr="00A519E9" w:rsidRDefault="00DA58FF" w:rsidP="005445C7">
            <w:pPr>
              <w:jc w:val="center"/>
              <w:rPr>
                <w:b/>
              </w:rPr>
            </w:pPr>
          </w:p>
          <w:p w:rsidR="00DA58FF" w:rsidRPr="00A519E9" w:rsidRDefault="00DA58FF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A58FF" w:rsidRPr="00A519E9" w:rsidRDefault="00DA58FF" w:rsidP="005445C7">
            <w:pPr>
              <w:rPr>
                <w:b/>
              </w:rPr>
            </w:pPr>
          </w:p>
          <w:p w:rsidR="00DA58FF" w:rsidRPr="00A519E9" w:rsidRDefault="00DA58FF" w:rsidP="005445C7">
            <w:pPr>
              <w:rPr>
                <w:b/>
              </w:rPr>
            </w:pPr>
          </w:p>
        </w:tc>
        <w:tc>
          <w:tcPr>
            <w:tcW w:w="2052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</w:p>
        </w:tc>
      </w:tr>
      <w:tr w:rsidR="00DA58FF" w:rsidTr="00A519E9">
        <w:tc>
          <w:tcPr>
            <w:tcW w:w="468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6</w:t>
            </w:r>
          </w:p>
        </w:tc>
        <w:tc>
          <w:tcPr>
            <w:tcW w:w="4500" w:type="dxa"/>
          </w:tcPr>
          <w:p w:rsidR="00DA58FF" w:rsidRPr="00A519E9" w:rsidRDefault="00DA58FF" w:rsidP="005445C7">
            <w:pPr>
              <w:rPr>
                <w:b/>
              </w:rPr>
            </w:pPr>
            <w:r w:rsidRPr="00A519E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52" w:type="dxa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</w:p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4</w:t>
            </w:r>
            <w:r>
              <w:rPr>
                <w:b/>
              </w:rPr>
              <w:t>6 497</w:t>
            </w:r>
          </w:p>
        </w:tc>
      </w:tr>
      <w:tr w:rsidR="00DA58FF" w:rsidTr="00A519E9">
        <w:trPr>
          <w:trHeight w:val="645"/>
        </w:trPr>
        <w:tc>
          <w:tcPr>
            <w:tcW w:w="468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</w:p>
          <w:p w:rsidR="00DA58FF" w:rsidRPr="00A519E9" w:rsidRDefault="00DA58FF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7</w:t>
            </w:r>
          </w:p>
          <w:p w:rsidR="00DA58FF" w:rsidRPr="00A519E9" w:rsidRDefault="00DA58FF" w:rsidP="005445C7">
            <w:pPr>
              <w:jc w:val="center"/>
              <w:rPr>
                <w:b/>
              </w:rPr>
            </w:pPr>
          </w:p>
          <w:p w:rsidR="00DA58FF" w:rsidRPr="00A519E9" w:rsidRDefault="00DA58FF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A58FF" w:rsidRPr="00A519E9" w:rsidRDefault="00DA58FF" w:rsidP="005445C7">
            <w:pPr>
              <w:rPr>
                <w:b/>
              </w:rPr>
            </w:pPr>
          </w:p>
        </w:tc>
        <w:tc>
          <w:tcPr>
            <w:tcW w:w="2052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DA58FF" w:rsidRPr="00A519E9" w:rsidRDefault="00DA58FF" w:rsidP="005445C7">
            <w:pPr>
              <w:jc w:val="center"/>
              <w:rPr>
                <w:b/>
              </w:rPr>
            </w:pPr>
          </w:p>
        </w:tc>
      </w:tr>
      <w:tr w:rsidR="00DA58FF" w:rsidTr="00A519E9">
        <w:trPr>
          <w:trHeight w:val="441"/>
        </w:trPr>
        <w:tc>
          <w:tcPr>
            <w:tcW w:w="468" w:type="dxa"/>
          </w:tcPr>
          <w:p w:rsidR="00DA58FF" w:rsidRPr="00A519E9" w:rsidRDefault="00DA58FF" w:rsidP="00A519E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A58FF" w:rsidRPr="00A519E9" w:rsidRDefault="00DA58FF" w:rsidP="00A519E9">
            <w:pPr>
              <w:jc w:val="center"/>
              <w:rPr>
                <w:b/>
              </w:rPr>
            </w:pPr>
            <w:r w:rsidRPr="00A519E9">
              <w:rPr>
                <w:b/>
              </w:rPr>
              <w:t>ИТОГО</w:t>
            </w:r>
          </w:p>
        </w:tc>
        <w:tc>
          <w:tcPr>
            <w:tcW w:w="2052" w:type="dxa"/>
            <w:vAlign w:val="center"/>
          </w:tcPr>
          <w:p w:rsidR="00DA58FF" w:rsidRPr="00A519E9" w:rsidRDefault="00DA58FF" w:rsidP="00A519E9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DA58FF" w:rsidRPr="00A519E9" w:rsidRDefault="00DA58FF" w:rsidP="00A519E9">
            <w:pPr>
              <w:jc w:val="center"/>
              <w:rPr>
                <w:b/>
              </w:rPr>
            </w:pPr>
            <w:r w:rsidRPr="00A519E9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A519E9">
              <w:rPr>
                <w:b/>
              </w:rPr>
              <w:t>0</w:t>
            </w:r>
            <w:r>
              <w:rPr>
                <w:b/>
              </w:rPr>
              <w:t>23 512</w:t>
            </w:r>
          </w:p>
        </w:tc>
      </w:tr>
    </w:tbl>
    <w:p w:rsidR="00DA58FF" w:rsidRDefault="00DA58FF" w:rsidP="00AB0F7C"/>
    <w:p w:rsidR="00DA58FF" w:rsidRPr="00A519E9" w:rsidRDefault="00DA58FF" w:rsidP="00A519E9">
      <w:pPr>
        <w:jc w:val="center"/>
        <w:rPr>
          <w:b/>
          <w:color w:val="800000"/>
          <w:sz w:val="36"/>
          <w:szCs w:val="36"/>
        </w:rPr>
      </w:pPr>
      <w:r w:rsidRPr="00A519E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DA58FF" w:rsidRDefault="00DA58FF" w:rsidP="00AB0F7C">
      <w:pPr>
        <w:jc w:val="both"/>
        <w:rPr>
          <w:b/>
        </w:rPr>
      </w:pPr>
    </w:p>
    <w:p w:rsidR="00DA58FF" w:rsidRPr="00A519E9" w:rsidRDefault="00DA58FF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A58FF" w:rsidRPr="00A519E9" w:rsidRDefault="00DA58FF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A58FF" w:rsidRPr="00A519E9" w:rsidRDefault="00DA58FF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A58FF" w:rsidRPr="00A519E9" w:rsidRDefault="00DA58FF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A58FF" w:rsidRPr="00A519E9" w:rsidRDefault="00DA58FF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A58FF" w:rsidRPr="00A519E9" w:rsidRDefault="00DA58FF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DA58FF" w:rsidRPr="00A519E9" w:rsidRDefault="00DA58FF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A58FF" w:rsidRPr="00A519E9" w:rsidRDefault="00DA58FF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A58FF" w:rsidRDefault="00DA58FF" w:rsidP="00AB0F7C">
      <w:pPr>
        <w:jc w:val="both"/>
      </w:pPr>
    </w:p>
    <w:p w:rsidR="00DA58FF" w:rsidRDefault="00DA58FF" w:rsidP="00AB0F7C">
      <w:pPr>
        <w:jc w:val="both"/>
      </w:pPr>
    </w:p>
    <w:p w:rsidR="00DA58FF" w:rsidRDefault="00DA58FF" w:rsidP="00AB0F7C">
      <w:pPr>
        <w:ind w:left="-567" w:firstLine="567"/>
      </w:pPr>
    </w:p>
    <w:p w:rsidR="00DA58FF" w:rsidRDefault="00DA58FF" w:rsidP="00AB0F7C"/>
    <w:p w:rsidR="00DA58FF" w:rsidRDefault="00DA58FF"/>
    <w:sectPr w:rsidR="00DA58FF" w:rsidSect="00A519E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7C"/>
    <w:rsid w:val="000F40D8"/>
    <w:rsid w:val="00236436"/>
    <w:rsid w:val="005445C7"/>
    <w:rsid w:val="0065101B"/>
    <w:rsid w:val="006646EE"/>
    <w:rsid w:val="006E4E14"/>
    <w:rsid w:val="00753086"/>
    <w:rsid w:val="00963748"/>
    <w:rsid w:val="009A5AB7"/>
    <w:rsid w:val="00A519E9"/>
    <w:rsid w:val="00A74332"/>
    <w:rsid w:val="00AB0F7C"/>
    <w:rsid w:val="00B4528C"/>
    <w:rsid w:val="00C24E7D"/>
    <w:rsid w:val="00D13DDC"/>
    <w:rsid w:val="00DA58FF"/>
    <w:rsid w:val="00E255EC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7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348</Words>
  <Characters>1986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2015-02-11T06:38:00Z</dcterms:created>
  <dcterms:modified xsi:type="dcterms:W3CDTF">2015-02-27T11:34:00Z</dcterms:modified>
</cp:coreProperties>
</file>