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1A" w:rsidRDefault="0049161A" w:rsidP="008D513C">
      <w:pPr>
        <w:rPr>
          <w:noProof/>
          <w:sz w:val="40"/>
          <w:szCs w:val="40"/>
        </w:rPr>
      </w:pPr>
    </w:p>
    <w:p w:rsidR="0049161A" w:rsidRDefault="0049161A" w:rsidP="008D513C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49161A" w:rsidRPr="00D13DDC" w:rsidRDefault="0049161A" w:rsidP="008D513C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49161A" w:rsidRPr="00D13DDC" w:rsidRDefault="0049161A" w:rsidP="008D513C">
      <w:pPr>
        <w:rPr>
          <w:b/>
          <w:color w:val="006699"/>
          <w:sz w:val="40"/>
          <w:szCs w:val="40"/>
        </w:rPr>
      </w:pPr>
    </w:p>
    <w:p w:rsidR="0049161A" w:rsidRPr="008D513C" w:rsidRDefault="0049161A" w:rsidP="00BE0177">
      <w:pPr>
        <w:rPr>
          <w:b/>
          <w:shadow/>
          <w:color w:val="FF0000"/>
          <w:sz w:val="40"/>
          <w:szCs w:val="40"/>
        </w:rPr>
      </w:pPr>
      <w:r w:rsidRPr="008D513C">
        <w:rPr>
          <w:b/>
          <w:color w:val="336699"/>
          <w:sz w:val="28"/>
          <w:szCs w:val="28"/>
        </w:rPr>
        <w:t xml:space="preserve">Адрес:                                                  </w:t>
      </w:r>
      <w:r>
        <w:rPr>
          <w:b/>
          <w:color w:val="336699"/>
          <w:sz w:val="28"/>
          <w:szCs w:val="28"/>
        </w:rPr>
        <w:t xml:space="preserve">   </w:t>
      </w:r>
      <w:r w:rsidRPr="008D513C">
        <w:rPr>
          <w:b/>
          <w:color w:val="336699"/>
          <w:sz w:val="28"/>
          <w:szCs w:val="28"/>
        </w:rPr>
        <w:t xml:space="preserve">   </w:t>
      </w:r>
      <w:r w:rsidRPr="008D513C">
        <w:rPr>
          <w:b/>
          <w:shadow/>
          <w:color w:val="FF0000"/>
          <w:sz w:val="40"/>
          <w:szCs w:val="40"/>
        </w:rPr>
        <w:t>Гатчинское ш., д. 12 кор.1</w:t>
      </w:r>
    </w:p>
    <w:p w:rsidR="0049161A" w:rsidRPr="008D513C" w:rsidRDefault="0049161A" w:rsidP="00BE0177">
      <w:pPr>
        <w:rPr>
          <w:b/>
          <w:color w:val="336699"/>
          <w:sz w:val="28"/>
          <w:szCs w:val="28"/>
        </w:rPr>
      </w:pPr>
      <w:r w:rsidRPr="008D513C">
        <w:rPr>
          <w:b/>
          <w:color w:val="336699"/>
          <w:sz w:val="28"/>
          <w:szCs w:val="28"/>
        </w:rPr>
        <w:t>Дата передачи в управление                                                          08 июня 2010г</w:t>
      </w:r>
    </w:p>
    <w:p w:rsidR="0049161A" w:rsidRPr="008D513C" w:rsidRDefault="0049161A" w:rsidP="00BE0177">
      <w:pPr>
        <w:rPr>
          <w:b/>
          <w:color w:val="336699"/>
          <w:sz w:val="28"/>
          <w:szCs w:val="28"/>
        </w:rPr>
      </w:pPr>
      <w:r w:rsidRPr="008D513C">
        <w:rPr>
          <w:b/>
          <w:color w:val="336699"/>
          <w:sz w:val="28"/>
          <w:szCs w:val="28"/>
        </w:rPr>
        <w:t xml:space="preserve">Общая площадь жилых помещений </w:t>
      </w:r>
      <w:r>
        <w:rPr>
          <w:b/>
          <w:color w:val="336699"/>
          <w:sz w:val="28"/>
          <w:szCs w:val="28"/>
        </w:rPr>
        <w:t>в доме, кв.м.                                   8316,0</w:t>
      </w:r>
    </w:p>
    <w:p w:rsidR="0049161A" w:rsidRPr="008D513C" w:rsidRDefault="0049161A" w:rsidP="00BE0177">
      <w:pPr>
        <w:rPr>
          <w:b/>
          <w:color w:val="336699"/>
          <w:sz w:val="28"/>
          <w:szCs w:val="28"/>
        </w:rPr>
      </w:pPr>
      <w:r w:rsidRPr="008D513C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</w:t>
      </w:r>
      <w:r w:rsidRPr="008D513C">
        <w:rPr>
          <w:b/>
          <w:color w:val="336699"/>
          <w:sz w:val="28"/>
          <w:szCs w:val="28"/>
        </w:rPr>
        <w:t xml:space="preserve">        2009</w:t>
      </w:r>
    </w:p>
    <w:p w:rsidR="0049161A" w:rsidRPr="008D513C" w:rsidRDefault="0049161A" w:rsidP="00BE0177">
      <w:pPr>
        <w:rPr>
          <w:b/>
          <w:color w:val="336699"/>
          <w:sz w:val="28"/>
          <w:szCs w:val="28"/>
        </w:rPr>
      </w:pPr>
      <w:r w:rsidRPr="008D513C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8D513C">
        <w:rPr>
          <w:b/>
          <w:color w:val="336699"/>
          <w:sz w:val="28"/>
          <w:szCs w:val="28"/>
        </w:rPr>
        <w:t xml:space="preserve">     8</w:t>
      </w:r>
    </w:p>
    <w:p w:rsidR="0049161A" w:rsidRPr="008D513C" w:rsidRDefault="0049161A" w:rsidP="00BE0177">
      <w:pPr>
        <w:rPr>
          <w:b/>
          <w:color w:val="336699"/>
          <w:sz w:val="28"/>
          <w:szCs w:val="28"/>
        </w:rPr>
      </w:pPr>
      <w:r w:rsidRPr="008D513C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8D513C">
        <w:rPr>
          <w:b/>
          <w:color w:val="336699"/>
          <w:sz w:val="28"/>
          <w:szCs w:val="28"/>
        </w:rPr>
        <w:t xml:space="preserve">        4             </w:t>
      </w:r>
    </w:p>
    <w:p w:rsidR="0049161A" w:rsidRPr="008D513C" w:rsidRDefault="0049161A" w:rsidP="00BE0177">
      <w:pPr>
        <w:rPr>
          <w:b/>
          <w:color w:val="336699"/>
          <w:sz w:val="28"/>
          <w:szCs w:val="28"/>
        </w:rPr>
      </w:pPr>
      <w:r w:rsidRPr="008D513C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</w:t>
      </w:r>
      <w:r w:rsidRPr="008D513C">
        <w:rPr>
          <w:b/>
          <w:color w:val="336699"/>
          <w:sz w:val="28"/>
          <w:szCs w:val="28"/>
        </w:rPr>
        <w:t xml:space="preserve">          128            </w:t>
      </w:r>
    </w:p>
    <w:p w:rsidR="0049161A" w:rsidRDefault="0049161A" w:rsidP="00BE0177"/>
    <w:tbl>
      <w:tblPr>
        <w:tblW w:w="9747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2799"/>
      </w:tblGrid>
      <w:tr w:rsidR="0049161A" w:rsidTr="008D513C">
        <w:trPr>
          <w:trHeight w:val="390"/>
        </w:trPr>
        <w:tc>
          <w:tcPr>
            <w:tcW w:w="468" w:type="dxa"/>
            <w:vMerge w:val="restart"/>
            <w:vAlign w:val="center"/>
          </w:tcPr>
          <w:p w:rsidR="0049161A" w:rsidRPr="008D513C" w:rsidRDefault="0049161A" w:rsidP="005445C7">
            <w:pPr>
              <w:jc w:val="center"/>
              <w:rPr>
                <w:b/>
              </w:rPr>
            </w:pPr>
            <w:r w:rsidRPr="008D513C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49161A" w:rsidRPr="008D513C" w:rsidRDefault="0049161A" w:rsidP="005445C7">
            <w:pPr>
              <w:jc w:val="center"/>
              <w:rPr>
                <w:b/>
              </w:rPr>
            </w:pPr>
            <w:r w:rsidRPr="008D513C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49161A" w:rsidRPr="008D513C" w:rsidRDefault="0049161A" w:rsidP="005445C7">
            <w:pPr>
              <w:jc w:val="center"/>
              <w:rPr>
                <w:b/>
              </w:rPr>
            </w:pPr>
            <w:r w:rsidRPr="008D513C">
              <w:rPr>
                <w:b/>
              </w:rPr>
              <w:t>Периодичность работ (услуг)</w:t>
            </w:r>
          </w:p>
        </w:tc>
        <w:tc>
          <w:tcPr>
            <w:tcW w:w="2799" w:type="dxa"/>
            <w:vAlign w:val="center"/>
          </w:tcPr>
          <w:p w:rsidR="0049161A" w:rsidRPr="008D513C" w:rsidRDefault="0049161A" w:rsidP="005445C7">
            <w:pPr>
              <w:jc w:val="center"/>
              <w:rPr>
                <w:b/>
              </w:rPr>
            </w:pPr>
            <w:r w:rsidRPr="008D513C">
              <w:rPr>
                <w:b/>
              </w:rPr>
              <w:t>План работ по содержанию общего имущества МКД, руб.</w:t>
            </w:r>
          </w:p>
        </w:tc>
      </w:tr>
      <w:tr w:rsidR="0049161A" w:rsidTr="008D513C">
        <w:trPr>
          <w:trHeight w:val="525"/>
        </w:trPr>
        <w:tc>
          <w:tcPr>
            <w:tcW w:w="468" w:type="dxa"/>
            <w:vMerge/>
          </w:tcPr>
          <w:p w:rsidR="0049161A" w:rsidRPr="008D513C" w:rsidRDefault="0049161A" w:rsidP="008D513C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49161A" w:rsidRPr="008D513C" w:rsidRDefault="0049161A" w:rsidP="008D513C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49161A" w:rsidRPr="008D513C" w:rsidRDefault="0049161A" w:rsidP="008D513C">
            <w:pPr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49161A" w:rsidRPr="008D513C" w:rsidRDefault="0049161A" w:rsidP="008D513C">
            <w:pPr>
              <w:jc w:val="center"/>
              <w:rPr>
                <w:b/>
              </w:rPr>
            </w:pPr>
            <w:r w:rsidRPr="008D513C">
              <w:rPr>
                <w:b/>
              </w:rPr>
              <w:t>Стоимость работ в год</w:t>
            </w:r>
          </w:p>
          <w:p w:rsidR="0049161A" w:rsidRPr="008D513C" w:rsidRDefault="0049161A" w:rsidP="008D513C">
            <w:pPr>
              <w:jc w:val="center"/>
              <w:rPr>
                <w:b/>
              </w:rPr>
            </w:pPr>
          </w:p>
        </w:tc>
      </w:tr>
      <w:tr w:rsidR="0049161A" w:rsidTr="008D513C">
        <w:tc>
          <w:tcPr>
            <w:tcW w:w="468" w:type="dxa"/>
          </w:tcPr>
          <w:p w:rsidR="0049161A" w:rsidRPr="008D513C" w:rsidRDefault="0049161A" w:rsidP="008D513C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49161A" w:rsidRPr="008D513C" w:rsidRDefault="0049161A" w:rsidP="008D513C">
            <w:pPr>
              <w:ind w:right="-470"/>
              <w:jc w:val="center"/>
              <w:rPr>
                <w:b/>
              </w:rPr>
            </w:pPr>
          </w:p>
          <w:p w:rsidR="0049161A" w:rsidRPr="008D513C" w:rsidRDefault="0049161A" w:rsidP="008D513C">
            <w:pPr>
              <w:ind w:right="-470"/>
              <w:jc w:val="center"/>
              <w:rPr>
                <w:b/>
              </w:rPr>
            </w:pPr>
            <w:r w:rsidRPr="008D513C">
              <w:rPr>
                <w:b/>
              </w:rPr>
              <w:t>Содержание и ремонт жилого помещения, в т.ч.:</w:t>
            </w:r>
          </w:p>
          <w:p w:rsidR="0049161A" w:rsidRPr="008D513C" w:rsidRDefault="0049161A" w:rsidP="008D513C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9161A" w:rsidRPr="008D513C" w:rsidRDefault="0049161A" w:rsidP="008D513C">
            <w:pPr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49161A" w:rsidRPr="008D513C" w:rsidRDefault="0049161A" w:rsidP="008D513C">
            <w:pPr>
              <w:jc w:val="center"/>
              <w:rPr>
                <w:b/>
              </w:rPr>
            </w:pPr>
          </w:p>
        </w:tc>
      </w:tr>
      <w:tr w:rsidR="0049161A" w:rsidTr="008D513C">
        <w:trPr>
          <w:trHeight w:val="443"/>
        </w:trPr>
        <w:tc>
          <w:tcPr>
            <w:tcW w:w="468" w:type="dxa"/>
            <w:vAlign w:val="center"/>
          </w:tcPr>
          <w:p w:rsidR="0049161A" w:rsidRPr="008D513C" w:rsidRDefault="0049161A" w:rsidP="005445C7">
            <w:pPr>
              <w:jc w:val="center"/>
              <w:rPr>
                <w:b/>
              </w:rPr>
            </w:pPr>
            <w:r w:rsidRPr="008D513C">
              <w:rPr>
                <w:b/>
              </w:rPr>
              <w:t>1</w:t>
            </w:r>
          </w:p>
        </w:tc>
        <w:tc>
          <w:tcPr>
            <w:tcW w:w="4500" w:type="dxa"/>
          </w:tcPr>
          <w:p w:rsidR="0049161A" w:rsidRPr="008D513C" w:rsidRDefault="0049161A" w:rsidP="005445C7">
            <w:pPr>
              <w:rPr>
                <w:b/>
              </w:rPr>
            </w:pPr>
            <w:r w:rsidRPr="008D513C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49161A" w:rsidRPr="008D513C" w:rsidRDefault="0049161A" w:rsidP="005445C7">
            <w:pPr>
              <w:jc w:val="center"/>
              <w:rPr>
                <w:b/>
              </w:rPr>
            </w:pPr>
            <w:r w:rsidRPr="008D513C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49161A" w:rsidRPr="008D513C" w:rsidRDefault="0049161A" w:rsidP="005445C7">
            <w:pPr>
              <w:jc w:val="center"/>
              <w:rPr>
                <w:b/>
              </w:rPr>
            </w:pPr>
            <w:r w:rsidRPr="008D513C">
              <w:rPr>
                <w:b/>
              </w:rPr>
              <w:t>110 6</w:t>
            </w:r>
            <w:r>
              <w:rPr>
                <w:b/>
              </w:rPr>
              <w:t>90</w:t>
            </w:r>
          </w:p>
        </w:tc>
      </w:tr>
      <w:tr w:rsidR="0049161A" w:rsidTr="008D513C">
        <w:tc>
          <w:tcPr>
            <w:tcW w:w="468" w:type="dxa"/>
            <w:vAlign w:val="center"/>
          </w:tcPr>
          <w:p w:rsidR="0049161A" w:rsidRPr="008D513C" w:rsidRDefault="0049161A" w:rsidP="005445C7">
            <w:pPr>
              <w:jc w:val="center"/>
              <w:rPr>
                <w:b/>
              </w:rPr>
            </w:pPr>
            <w:r w:rsidRPr="008D513C">
              <w:rPr>
                <w:b/>
              </w:rPr>
              <w:t>2</w:t>
            </w:r>
          </w:p>
        </w:tc>
        <w:tc>
          <w:tcPr>
            <w:tcW w:w="4500" w:type="dxa"/>
          </w:tcPr>
          <w:p w:rsidR="0049161A" w:rsidRPr="008D513C" w:rsidRDefault="0049161A" w:rsidP="005445C7">
            <w:pPr>
              <w:rPr>
                <w:b/>
              </w:rPr>
            </w:pPr>
            <w:r w:rsidRPr="008D513C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49161A" w:rsidRPr="008D513C" w:rsidRDefault="0049161A" w:rsidP="005445C7">
            <w:pPr>
              <w:jc w:val="center"/>
              <w:rPr>
                <w:b/>
              </w:rPr>
            </w:pPr>
            <w:r w:rsidRPr="008D513C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49161A" w:rsidRPr="008D513C" w:rsidRDefault="0049161A" w:rsidP="005445C7">
            <w:pPr>
              <w:jc w:val="center"/>
              <w:rPr>
                <w:b/>
              </w:rPr>
            </w:pPr>
            <w:r w:rsidRPr="008D513C">
              <w:rPr>
                <w:b/>
              </w:rPr>
              <w:t>888 33</w:t>
            </w:r>
            <w:r>
              <w:rPr>
                <w:b/>
              </w:rPr>
              <w:t>1</w:t>
            </w:r>
          </w:p>
        </w:tc>
      </w:tr>
      <w:tr w:rsidR="0049161A" w:rsidTr="008D513C">
        <w:tc>
          <w:tcPr>
            <w:tcW w:w="468" w:type="dxa"/>
            <w:vAlign w:val="center"/>
          </w:tcPr>
          <w:p w:rsidR="0049161A" w:rsidRPr="008D513C" w:rsidRDefault="0049161A" w:rsidP="005445C7">
            <w:pPr>
              <w:jc w:val="center"/>
              <w:rPr>
                <w:b/>
              </w:rPr>
            </w:pPr>
            <w:r w:rsidRPr="008D513C">
              <w:rPr>
                <w:b/>
              </w:rPr>
              <w:t>3</w:t>
            </w:r>
          </w:p>
        </w:tc>
        <w:tc>
          <w:tcPr>
            <w:tcW w:w="4500" w:type="dxa"/>
          </w:tcPr>
          <w:p w:rsidR="0049161A" w:rsidRPr="008D513C" w:rsidRDefault="0049161A" w:rsidP="005445C7">
            <w:pPr>
              <w:rPr>
                <w:b/>
              </w:rPr>
            </w:pPr>
            <w:r w:rsidRPr="008D513C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49161A" w:rsidRPr="008D513C" w:rsidRDefault="0049161A" w:rsidP="005445C7">
            <w:pPr>
              <w:jc w:val="center"/>
              <w:rPr>
                <w:b/>
              </w:rPr>
            </w:pPr>
            <w:r w:rsidRPr="008D513C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49161A" w:rsidRPr="008D513C" w:rsidRDefault="0049161A" w:rsidP="005445C7">
            <w:pPr>
              <w:jc w:val="center"/>
              <w:rPr>
                <w:b/>
              </w:rPr>
            </w:pPr>
            <w:r w:rsidRPr="008D513C">
              <w:rPr>
                <w:b/>
              </w:rPr>
              <w:t>476 52</w:t>
            </w:r>
            <w:r>
              <w:rPr>
                <w:b/>
              </w:rPr>
              <w:t>8</w:t>
            </w:r>
          </w:p>
        </w:tc>
      </w:tr>
      <w:tr w:rsidR="0049161A" w:rsidTr="008D513C">
        <w:tc>
          <w:tcPr>
            <w:tcW w:w="468" w:type="dxa"/>
            <w:vAlign w:val="center"/>
          </w:tcPr>
          <w:p w:rsidR="0049161A" w:rsidRPr="008D513C" w:rsidRDefault="0049161A" w:rsidP="005445C7">
            <w:pPr>
              <w:jc w:val="center"/>
              <w:rPr>
                <w:b/>
              </w:rPr>
            </w:pPr>
            <w:r w:rsidRPr="008D513C">
              <w:rPr>
                <w:b/>
              </w:rPr>
              <w:t>4</w:t>
            </w:r>
          </w:p>
        </w:tc>
        <w:tc>
          <w:tcPr>
            <w:tcW w:w="4500" w:type="dxa"/>
          </w:tcPr>
          <w:p w:rsidR="0049161A" w:rsidRPr="008D513C" w:rsidRDefault="0049161A" w:rsidP="005445C7">
            <w:pPr>
              <w:rPr>
                <w:b/>
              </w:rPr>
            </w:pPr>
            <w:r w:rsidRPr="008D513C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49161A" w:rsidRPr="008D513C" w:rsidRDefault="0049161A" w:rsidP="005445C7">
            <w:pPr>
              <w:jc w:val="center"/>
              <w:rPr>
                <w:b/>
              </w:rPr>
            </w:pPr>
            <w:r w:rsidRPr="008D513C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49161A" w:rsidRPr="008D513C" w:rsidRDefault="0049161A" w:rsidP="005445C7">
            <w:pPr>
              <w:jc w:val="center"/>
              <w:rPr>
                <w:b/>
              </w:rPr>
            </w:pPr>
            <w:r w:rsidRPr="008D513C">
              <w:rPr>
                <w:b/>
              </w:rPr>
              <w:t>121 008</w:t>
            </w:r>
          </w:p>
        </w:tc>
      </w:tr>
      <w:tr w:rsidR="0049161A" w:rsidTr="008D513C">
        <w:tc>
          <w:tcPr>
            <w:tcW w:w="468" w:type="dxa"/>
            <w:vAlign w:val="center"/>
          </w:tcPr>
          <w:p w:rsidR="0049161A" w:rsidRPr="008D513C" w:rsidRDefault="0049161A" w:rsidP="005445C7">
            <w:pPr>
              <w:jc w:val="center"/>
              <w:rPr>
                <w:b/>
              </w:rPr>
            </w:pPr>
          </w:p>
          <w:p w:rsidR="0049161A" w:rsidRPr="008D513C" w:rsidRDefault="0049161A" w:rsidP="005445C7">
            <w:pPr>
              <w:jc w:val="center"/>
              <w:rPr>
                <w:b/>
              </w:rPr>
            </w:pPr>
            <w:r w:rsidRPr="008D513C">
              <w:rPr>
                <w:b/>
              </w:rPr>
              <w:t>5</w:t>
            </w:r>
          </w:p>
          <w:p w:rsidR="0049161A" w:rsidRPr="008D513C" w:rsidRDefault="0049161A" w:rsidP="005445C7">
            <w:pPr>
              <w:jc w:val="center"/>
              <w:rPr>
                <w:b/>
              </w:rPr>
            </w:pPr>
          </w:p>
          <w:p w:rsidR="0049161A" w:rsidRPr="008D513C" w:rsidRDefault="0049161A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49161A" w:rsidRPr="008D513C" w:rsidRDefault="0049161A" w:rsidP="005445C7">
            <w:pPr>
              <w:rPr>
                <w:b/>
              </w:rPr>
            </w:pPr>
          </w:p>
          <w:p w:rsidR="0049161A" w:rsidRPr="008D513C" w:rsidRDefault="0049161A" w:rsidP="005445C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49161A" w:rsidRPr="008D513C" w:rsidRDefault="0049161A" w:rsidP="005445C7">
            <w:pPr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49161A" w:rsidRPr="008D513C" w:rsidRDefault="0049161A" w:rsidP="005445C7">
            <w:pPr>
              <w:jc w:val="center"/>
              <w:rPr>
                <w:b/>
              </w:rPr>
            </w:pPr>
          </w:p>
        </w:tc>
      </w:tr>
      <w:tr w:rsidR="0049161A" w:rsidTr="008D513C">
        <w:tc>
          <w:tcPr>
            <w:tcW w:w="468" w:type="dxa"/>
            <w:vAlign w:val="center"/>
          </w:tcPr>
          <w:p w:rsidR="0049161A" w:rsidRPr="008D513C" w:rsidRDefault="0049161A" w:rsidP="005445C7">
            <w:pPr>
              <w:jc w:val="center"/>
              <w:rPr>
                <w:b/>
              </w:rPr>
            </w:pPr>
            <w:r w:rsidRPr="008D513C">
              <w:rPr>
                <w:b/>
              </w:rPr>
              <w:t>6</w:t>
            </w:r>
          </w:p>
        </w:tc>
        <w:tc>
          <w:tcPr>
            <w:tcW w:w="4500" w:type="dxa"/>
          </w:tcPr>
          <w:p w:rsidR="0049161A" w:rsidRPr="008D513C" w:rsidRDefault="0049161A" w:rsidP="005445C7">
            <w:pPr>
              <w:rPr>
                <w:b/>
              </w:rPr>
            </w:pPr>
            <w:r w:rsidRPr="008D513C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49161A" w:rsidRPr="008D513C" w:rsidRDefault="0049161A" w:rsidP="005445C7">
            <w:pPr>
              <w:jc w:val="center"/>
              <w:rPr>
                <w:b/>
              </w:rPr>
            </w:pPr>
          </w:p>
          <w:p w:rsidR="0049161A" w:rsidRPr="008D513C" w:rsidRDefault="0049161A" w:rsidP="005445C7">
            <w:pPr>
              <w:jc w:val="center"/>
              <w:rPr>
                <w:b/>
              </w:rPr>
            </w:pPr>
            <w:r w:rsidRPr="008D513C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49161A" w:rsidRPr="008D513C" w:rsidRDefault="0049161A" w:rsidP="005445C7">
            <w:pPr>
              <w:jc w:val="center"/>
              <w:rPr>
                <w:b/>
              </w:rPr>
            </w:pPr>
            <w:r w:rsidRPr="008D513C">
              <w:rPr>
                <w:b/>
              </w:rPr>
              <w:t>75 98</w:t>
            </w:r>
            <w:r>
              <w:rPr>
                <w:b/>
              </w:rPr>
              <w:t>2</w:t>
            </w:r>
          </w:p>
        </w:tc>
      </w:tr>
      <w:tr w:rsidR="0049161A" w:rsidTr="008D513C">
        <w:trPr>
          <w:trHeight w:val="645"/>
        </w:trPr>
        <w:tc>
          <w:tcPr>
            <w:tcW w:w="468" w:type="dxa"/>
            <w:vAlign w:val="center"/>
          </w:tcPr>
          <w:p w:rsidR="0049161A" w:rsidRPr="008D513C" w:rsidRDefault="0049161A" w:rsidP="005445C7">
            <w:pPr>
              <w:jc w:val="center"/>
              <w:rPr>
                <w:b/>
              </w:rPr>
            </w:pPr>
          </w:p>
          <w:p w:rsidR="0049161A" w:rsidRPr="008D513C" w:rsidRDefault="0049161A" w:rsidP="005445C7">
            <w:pPr>
              <w:jc w:val="center"/>
              <w:rPr>
                <w:b/>
              </w:rPr>
            </w:pPr>
            <w:r w:rsidRPr="008D513C">
              <w:rPr>
                <w:b/>
              </w:rPr>
              <w:t>7</w:t>
            </w:r>
          </w:p>
          <w:p w:rsidR="0049161A" w:rsidRPr="008D513C" w:rsidRDefault="0049161A" w:rsidP="005445C7">
            <w:pPr>
              <w:jc w:val="center"/>
              <w:rPr>
                <w:b/>
              </w:rPr>
            </w:pPr>
          </w:p>
          <w:p w:rsidR="0049161A" w:rsidRPr="008D513C" w:rsidRDefault="0049161A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49161A" w:rsidRPr="008D513C" w:rsidRDefault="0049161A" w:rsidP="005445C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49161A" w:rsidRPr="008D513C" w:rsidRDefault="0049161A" w:rsidP="005445C7">
            <w:pPr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49161A" w:rsidRPr="008D513C" w:rsidRDefault="0049161A" w:rsidP="005445C7">
            <w:pPr>
              <w:jc w:val="center"/>
              <w:rPr>
                <w:b/>
              </w:rPr>
            </w:pPr>
          </w:p>
        </w:tc>
      </w:tr>
      <w:tr w:rsidR="0049161A" w:rsidTr="008D513C">
        <w:trPr>
          <w:trHeight w:val="441"/>
        </w:trPr>
        <w:tc>
          <w:tcPr>
            <w:tcW w:w="468" w:type="dxa"/>
          </w:tcPr>
          <w:p w:rsidR="0049161A" w:rsidRPr="008D513C" w:rsidRDefault="0049161A" w:rsidP="008D513C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49161A" w:rsidRPr="008D513C" w:rsidRDefault="0049161A" w:rsidP="008D513C">
            <w:pPr>
              <w:jc w:val="center"/>
              <w:rPr>
                <w:b/>
              </w:rPr>
            </w:pPr>
            <w:r w:rsidRPr="008D513C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49161A" w:rsidRPr="008D513C" w:rsidRDefault="0049161A" w:rsidP="008D513C">
            <w:pPr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49161A" w:rsidRPr="008D513C" w:rsidRDefault="0049161A" w:rsidP="008D513C">
            <w:pPr>
              <w:jc w:val="center"/>
              <w:rPr>
                <w:b/>
              </w:rPr>
            </w:pPr>
            <w:r w:rsidRPr="008D513C">
              <w:rPr>
                <w:b/>
              </w:rPr>
              <w:t>1 672 53</w:t>
            </w:r>
            <w:r>
              <w:rPr>
                <w:b/>
              </w:rPr>
              <w:t>8</w:t>
            </w:r>
          </w:p>
        </w:tc>
      </w:tr>
    </w:tbl>
    <w:p w:rsidR="0049161A" w:rsidRDefault="0049161A" w:rsidP="00BE0177"/>
    <w:p w:rsidR="0049161A" w:rsidRPr="008D513C" w:rsidRDefault="0049161A" w:rsidP="008D513C">
      <w:pPr>
        <w:jc w:val="center"/>
        <w:rPr>
          <w:b/>
          <w:color w:val="800000"/>
          <w:sz w:val="36"/>
          <w:szCs w:val="36"/>
        </w:rPr>
      </w:pPr>
      <w:r w:rsidRPr="008D513C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49161A" w:rsidRDefault="0049161A" w:rsidP="00BE0177">
      <w:pPr>
        <w:jc w:val="both"/>
        <w:rPr>
          <w:b/>
        </w:rPr>
      </w:pPr>
    </w:p>
    <w:p w:rsidR="0049161A" w:rsidRPr="008D513C" w:rsidRDefault="0049161A" w:rsidP="008D513C">
      <w:pPr>
        <w:ind w:firstLine="480"/>
        <w:jc w:val="both"/>
        <w:rPr>
          <w:b/>
          <w:color w:val="336699"/>
          <w:sz w:val="28"/>
          <w:szCs w:val="28"/>
        </w:rPr>
      </w:pPr>
      <w:r w:rsidRPr="008D513C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49161A" w:rsidRPr="008D513C" w:rsidRDefault="0049161A" w:rsidP="008D513C">
      <w:pPr>
        <w:ind w:firstLine="480"/>
        <w:jc w:val="both"/>
        <w:rPr>
          <w:b/>
          <w:color w:val="336699"/>
          <w:sz w:val="28"/>
          <w:szCs w:val="28"/>
        </w:rPr>
      </w:pPr>
      <w:r w:rsidRPr="008D513C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49161A" w:rsidRPr="008D513C" w:rsidRDefault="0049161A" w:rsidP="008D513C">
      <w:pPr>
        <w:ind w:firstLine="480"/>
        <w:jc w:val="both"/>
        <w:rPr>
          <w:b/>
          <w:color w:val="336699"/>
          <w:sz w:val="28"/>
          <w:szCs w:val="28"/>
        </w:rPr>
      </w:pPr>
      <w:r w:rsidRPr="008D513C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49161A" w:rsidRPr="008D513C" w:rsidRDefault="0049161A" w:rsidP="008D513C">
      <w:pPr>
        <w:ind w:firstLine="480"/>
        <w:jc w:val="both"/>
        <w:rPr>
          <w:b/>
          <w:color w:val="336699"/>
          <w:sz w:val="28"/>
          <w:szCs w:val="28"/>
        </w:rPr>
      </w:pPr>
      <w:r w:rsidRPr="008D513C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49161A" w:rsidRPr="008D513C" w:rsidRDefault="0049161A" w:rsidP="008D513C">
      <w:pPr>
        <w:ind w:firstLine="480"/>
        <w:jc w:val="both"/>
        <w:rPr>
          <w:b/>
          <w:color w:val="336699"/>
          <w:sz w:val="28"/>
          <w:szCs w:val="28"/>
        </w:rPr>
      </w:pPr>
      <w:r w:rsidRPr="008D513C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49161A" w:rsidRPr="008D513C" w:rsidRDefault="0049161A" w:rsidP="008D513C">
      <w:pPr>
        <w:ind w:firstLine="480"/>
        <w:jc w:val="both"/>
        <w:rPr>
          <w:b/>
          <w:color w:val="336699"/>
          <w:sz w:val="28"/>
          <w:szCs w:val="28"/>
        </w:rPr>
      </w:pPr>
      <w:r w:rsidRPr="008D513C">
        <w:rPr>
          <w:b/>
          <w:color w:val="336699"/>
          <w:sz w:val="28"/>
          <w:szCs w:val="28"/>
        </w:rPr>
        <w:t>-  Удобное для жителей территориальное расположение четырех эксплуатационных участков;</w:t>
      </w:r>
    </w:p>
    <w:p w:rsidR="0049161A" w:rsidRPr="008D513C" w:rsidRDefault="0049161A" w:rsidP="008D513C">
      <w:pPr>
        <w:ind w:firstLine="480"/>
        <w:jc w:val="both"/>
        <w:rPr>
          <w:b/>
          <w:color w:val="336699"/>
          <w:sz w:val="28"/>
          <w:szCs w:val="28"/>
        </w:rPr>
      </w:pPr>
      <w:r w:rsidRPr="008D513C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49161A" w:rsidRPr="008D513C" w:rsidRDefault="0049161A" w:rsidP="008D513C">
      <w:pPr>
        <w:ind w:firstLine="480"/>
        <w:jc w:val="both"/>
        <w:rPr>
          <w:b/>
          <w:color w:val="336699"/>
          <w:sz w:val="28"/>
          <w:szCs w:val="28"/>
        </w:rPr>
      </w:pPr>
      <w:r w:rsidRPr="008D513C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49161A" w:rsidRDefault="0049161A" w:rsidP="00BE0177">
      <w:pPr>
        <w:jc w:val="both"/>
      </w:pPr>
    </w:p>
    <w:p w:rsidR="0049161A" w:rsidRDefault="0049161A" w:rsidP="00BE0177">
      <w:pPr>
        <w:jc w:val="both"/>
      </w:pPr>
    </w:p>
    <w:p w:rsidR="0049161A" w:rsidRDefault="0049161A" w:rsidP="00BE0177">
      <w:pPr>
        <w:ind w:left="-567" w:firstLine="567"/>
      </w:pPr>
    </w:p>
    <w:p w:rsidR="0049161A" w:rsidRDefault="0049161A"/>
    <w:sectPr w:rsidR="0049161A" w:rsidSect="008D513C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177"/>
    <w:rsid w:val="002D3CE3"/>
    <w:rsid w:val="004103BA"/>
    <w:rsid w:val="0049161A"/>
    <w:rsid w:val="004958FA"/>
    <w:rsid w:val="005445C7"/>
    <w:rsid w:val="006646EE"/>
    <w:rsid w:val="007C2A84"/>
    <w:rsid w:val="00897A7B"/>
    <w:rsid w:val="008D513C"/>
    <w:rsid w:val="009A5AB7"/>
    <w:rsid w:val="009B40DE"/>
    <w:rsid w:val="009D7D1D"/>
    <w:rsid w:val="00A74332"/>
    <w:rsid w:val="00BE0177"/>
    <w:rsid w:val="00D13DDC"/>
    <w:rsid w:val="00DC55B8"/>
    <w:rsid w:val="00F20A43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7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350</Words>
  <Characters>2000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5</cp:revision>
  <dcterms:created xsi:type="dcterms:W3CDTF">2015-02-11T06:36:00Z</dcterms:created>
  <dcterms:modified xsi:type="dcterms:W3CDTF">2015-02-27T11:34:00Z</dcterms:modified>
</cp:coreProperties>
</file>