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6E" w:rsidRDefault="00E53A6E" w:rsidP="00C73458">
      <w:pPr>
        <w:rPr>
          <w:noProof/>
          <w:sz w:val="40"/>
          <w:szCs w:val="40"/>
        </w:rPr>
      </w:pPr>
    </w:p>
    <w:p w:rsidR="00E53A6E" w:rsidRDefault="00E53A6E" w:rsidP="00C7345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E53A6E" w:rsidRPr="00D13DDC" w:rsidRDefault="00E53A6E" w:rsidP="00C7345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E53A6E" w:rsidRPr="00D13DDC" w:rsidRDefault="00E53A6E" w:rsidP="00C73458">
      <w:pPr>
        <w:rPr>
          <w:b/>
          <w:color w:val="006699"/>
          <w:sz w:val="40"/>
          <w:szCs w:val="40"/>
        </w:rPr>
      </w:pPr>
    </w:p>
    <w:p w:rsidR="00E53A6E" w:rsidRPr="00C73458" w:rsidRDefault="00E53A6E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Адрес:        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C73458">
        <w:rPr>
          <w:b/>
          <w:color w:val="336699"/>
          <w:sz w:val="28"/>
          <w:szCs w:val="28"/>
        </w:rPr>
        <w:t xml:space="preserve">  </w:t>
      </w:r>
      <w:r w:rsidRPr="00C73458">
        <w:rPr>
          <w:b/>
          <w:shadow/>
          <w:color w:val="FF0000"/>
          <w:sz w:val="40"/>
          <w:szCs w:val="40"/>
        </w:rPr>
        <w:t>Гатчинское ш., дом 11</w:t>
      </w:r>
    </w:p>
    <w:p w:rsidR="00E53A6E" w:rsidRPr="00C73458" w:rsidRDefault="00E53A6E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Дата передачи в управление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C73458">
        <w:rPr>
          <w:b/>
          <w:color w:val="336699"/>
          <w:sz w:val="28"/>
          <w:szCs w:val="28"/>
        </w:rPr>
        <w:t xml:space="preserve">             01 мая 2008г</w:t>
      </w:r>
    </w:p>
    <w:p w:rsidR="00E53A6E" w:rsidRPr="00C73458" w:rsidRDefault="00E53A6E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Общая площадь жилых помещений </w:t>
      </w:r>
      <w:r>
        <w:rPr>
          <w:b/>
          <w:color w:val="336699"/>
          <w:sz w:val="28"/>
          <w:szCs w:val="28"/>
        </w:rPr>
        <w:t>в доме, кв.м.                                   4450,3</w:t>
      </w:r>
    </w:p>
    <w:p w:rsidR="00E53A6E" w:rsidRPr="00C73458" w:rsidRDefault="00E53A6E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C73458">
        <w:rPr>
          <w:b/>
          <w:color w:val="336699"/>
          <w:sz w:val="28"/>
          <w:szCs w:val="28"/>
        </w:rPr>
        <w:t xml:space="preserve">          1968</w:t>
      </w:r>
    </w:p>
    <w:p w:rsidR="00E53A6E" w:rsidRPr="00C73458" w:rsidRDefault="00E53A6E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C73458">
        <w:rPr>
          <w:b/>
          <w:color w:val="336699"/>
          <w:sz w:val="28"/>
          <w:szCs w:val="28"/>
        </w:rPr>
        <w:t xml:space="preserve">          5</w:t>
      </w:r>
    </w:p>
    <w:p w:rsidR="00E53A6E" w:rsidRPr="00C73458" w:rsidRDefault="00E53A6E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C73458">
        <w:rPr>
          <w:b/>
          <w:color w:val="336699"/>
          <w:sz w:val="28"/>
          <w:szCs w:val="28"/>
        </w:rPr>
        <w:t xml:space="preserve">            6             </w:t>
      </w:r>
    </w:p>
    <w:p w:rsidR="00E53A6E" w:rsidRPr="00C73458" w:rsidRDefault="00E53A6E" w:rsidP="00417BC2">
      <w:pPr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C73458">
        <w:rPr>
          <w:b/>
          <w:color w:val="336699"/>
          <w:sz w:val="28"/>
          <w:szCs w:val="28"/>
        </w:rPr>
        <w:t xml:space="preserve">          90              </w:t>
      </w:r>
    </w:p>
    <w:p w:rsidR="00E53A6E" w:rsidRDefault="00E53A6E" w:rsidP="00417BC2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2799"/>
      </w:tblGrid>
      <w:tr w:rsidR="00E53A6E" w:rsidTr="00C73458">
        <w:trPr>
          <w:trHeight w:val="390"/>
        </w:trPr>
        <w:tc>
          <w:tcPr>
            <w:tcW w:w="468" w:type="dxa"/>
            <w:vMerge w:val="restart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Периодичность работ (услуг)</w:t>
            </w:r>
          </w:p>
        </w:tc>
        <w:tc>
          <w:tcPr>
            <w:tcW w:w="2799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E53A6E" w:rsidTr="00C73458">
        <w:trPr>
          <w:trHeight w:val="525"/>
        </w:trPr>
        <w:tc>
          <w:tcPr>
            <w:tcW w:w="468" w:type="dxa"/>
            <w:vMerge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Стоимость работ в год</w:t>
            </w:r>
          </w:p>
          <w:p w:rsidR="00E53A6E" w:rsidRPr="00C73458" w:rsidRDefault="00E53A6E" w:rsidP="00C73458">
            <w:pPr>
              <w:jc w:val="center"/>
              <w:rPr>
                <w:b/>
              </w:rPr>
            </w:pPr>
          </w:p>
        </w:tc>
      </w:tr>
      <w:tr w:rsidR="00E53A6E" w:rsidTr="00C73458">
        <w:tc>
          <w:tcPr>
            <w:tcW w:w="468" w:type="dxa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53A6E" w:rsidRPr="00C73458" w:rsidRDefault="00E53A6E" w:rsidP="00C73458">
            <w:pPr>
              <w:ind w:right="-470"/>
              <w:jc w:val="center"/>
              <w:rPr>
                <w:b/>
              </w:rPr>
            </w:pPr>
          </w:p>
          <w:p w:rsidR="00E53A6E" w:rsidRPr="00C73458" w:rsidRDefault="00E53A6E" w:rsidP="00C73458">
            <w:pPr>
              <w:ind w:right="-470"/>
              <w:jc w:val="center"/>
              <w:rPr>
                <w:b/>
              </w:rPr>
            </w:pPr>
            <w:r w:rsidRPr="00C73458">
              <w:rPr>
                <w:b/>
              </w:rPr>
              <w:t>Содержание и ремонт жилого помещения, в т.ч.:</w:t>
            </w:r>
          </w:p>
          <w:p w:rsidR="00E53A6E" w:rsidRPr="00C73458" w:rsidRDefault="00E53A6E" w:rsidP="00C73458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</w:p>
        </w:tc>
      </w:tr>
      <w:tr w:rsidR="00E53A6E" w:rsidTr="00C73458">
        <w:trPr>
          <w:trHeight w:val="443"/>
        </w:trPr>
        <w:tc>
          <w:tcPr>
            <w:tcW w:w="468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1</w:t>
            </w:r>
          </w:p>
        </w:tc>
        <w:tc>
          <w:tcPr>
            <w:tcW w:w="4500" w:type="dxa"/>
          </w:tcPr>
          <w:p w:rsidR="00E53A6E" w:rsidRPr="00C73458" w:rsidRDefault="00E53A6E" w:rsidP="007551CA">
            <w:pPr>
              <w:rPr>
                <w:b/>
              </w:rPr>
            </w:pPr>
            <w:r w:rsidRPr="00C73458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59 23</w:t>
            </w:r>
            <w:r>
              <w:rPr>
                <w:b/>
              </w:rPr>
              <w:t>5</w:t>
            </w:r>
          </w:p>
        </w:tc>
      </w:tr>
      <w:tr w:rsidR="00E53A6E" w:rsidTr="00C73458">
        <w:tc>
          <w:tcPr>
            <w:tcW w:w="468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2</w:t>
            </w:r>
          </w:p>
        </w:tc>
        <w:tc>
          <w:tcPr>
            <w:tcW w:w="4500" w:type="dxa"/>
          </w:tcPr>
          <w:p w:rsidR="00E53A6E" w:rsidRPr="00C73458" w:rsidRDefault="00E53A6E" w:rsidP="007551CA">
            <w:pPr>
              <w:rPr>
                <w:b/>
              </w:rPr>
            </w:pPr>
            <w:r w:rsidRPr="00C7345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475 38</w:t>
            </w:r>
            <w:r>
              <w:rPr>
                <w:b/>
              </w:rPr>
              <w:t>4</w:t>
            </w:r>
          </w:p>
        </w:tc>
      </w:tr>
      <w:tr w:rsidR="00E53A6E" w:rsidTr="00C73458">
        <w:tc>
          <w:tcPr>
            <w:tcW w:w="468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3</w:t>
            </w:r>
          </w:p>
        </w:tc>
        <w:tc>
          <w:tcPr>
            <w:tcW w:w="4500" w:type="dxa"/>
          </w:tcPr>
          <w:p w:rsidR="00E53A6E" w:rsidRPr="00C73458" w:rsidRDefault="00E53A6E" w:rsidP="007551CA">
            <w:pPr>
              <w:rPr>
                <w:b/>
              </w:rPr>
            </w:pPr>
            <w:r w:rsidRPr="00C7345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255 01</w:t>
            </w:r>
            <w:r>
              <w:rPr>
                <w:b/>
              </w:rPr>
              <w:t>1</w:t>
            </w:r>
          </w:p>
        </w:tc>
      </w:tr>
      <w:tr w:rsidR="00E53A6E" w:rsidTr="00C73458">
        <w:tc>
          <w:tcPr>
            <w:tcW w:w="468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4</w:t>
            </w:r>
          </w:p>
        </w:tc>
        <w:tc>
          <w:tcPr>
            <w:tcW w:w="4500" w:type="dxa"/>
          </w:tcPr>
          <w:p w:rsidR="00E53A6E" w:rsidRPr="00C73458" w:rsidRDefault="00E53A6E" w:rsidP="007551CA">
            <w:pPr>
              <w:rPr>
                <w:b/>
              </w:rPr>
            </w:pPr>
            <w:r w:rsidRPr="00C7345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64 75</w:t>
            </w:r>
            <w:r>
              <w:rPr>
                <w:b/>
              </w:rPr>
              <w:t>7</w:t>
            </w:r>
          </w:p>
        </w:tc>
      </w:tr>
      <w:tr w:rsidR="00E53A6E" w:rsidTr="00C73458">
        <w:tc>
          <w:tcPr>
            <w:tcW w:w="468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</w:p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5</w:t>
            </w:r>
          </w:p>
          <w:p w:rsidR="00E53A6E" w:rsidRPr="00C73458" w:rsidRDefault="00E53A6E" w:rsidP="007551CA">
            <w:pPr>
              <w:jc w:val="center"/>
              <w:rPr>
                <w:b/>
              </w:rPr>
            </w:pPr>
          </w:p>
          <w:p w:rsidR="00E53A6E" w:rsidRPr="00C73458" w:rsidRDefault="00E53A6E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53A6E" w:rsidRPr="00C73458" w:rsidRDefault="00E53A6E" w:rsidP="007551CA">
            <w:pPr>
              <w:rPr>
                <w:b/>
              </w:rPr>
            </w:pPr>
          </w:p>
          <w:p w:rsidR="00E53A6E" w:rsidRPr="00C73458" w:rsidRDefault="00E53A6E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</w:p>
        </w:tc>
      </w:tr>
      <w:tr w:rsidR="00E53A6E" w:rsidTr="00C73458">
        <w:tc>
          <w:tcPr>
            <w:tcW w:w="468" w:type="dxa"/>
            <w:vAlign w:val="center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6</w:t>
            </w:r>
          </w:p>
        </w:tc>
        <w:tc>
          <w:tcPr>
            <w:tcW w:w="4500" w:type="dxa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28 111</w:t>
            </w:r>
          </w:p>
        </w:tc>
      </w:tr>
      <w:tr w:rsidR="00E53A6E" w:rsidTr="00C73458">
        <w:tc>
          <w:tcPr>
            <w:tcW w:w="468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7</w:t>
            </w:r>
          </w:p>
        </w:tc>
        <w:tc>
          <w:tcPr>
            <w:tcW w:w="4500" w:type="dxa"/>
          </w:tcPr>
          <w:p w:rsidR="00E53A6E" w:rsidRPr="00C73458" w:rsidRDefault="00E53A6E" w:rsidP="007551CA">
            <w:pPr>
              <w:rPr>
                <w:b/>
              </w:rPr>
            </w:pPr>
            <w:r w:rsidRPr="00C7345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</w:p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ежемесячно</w:t>
            </w:r>
          </w:p>
        </w:tc>
        <w:tc>
          <w:tcPr>
            <w:tcW w:w="2799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40 661</w:t>
            </w:r>
          </w:p>
        </w:tc>
      </w:tr>
      <w:tr w:rsidR="00E53A6E" w:rsidTr="00C73458">
        <w:trPr>
          <w:trHeight w:val="645"/>
        </w:trPr>
        <w:tc>
          <w:tcPr>
            <w:tcW w:w="468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</w:p>
          <w:p w:rsidR="00E53A6E" w:rsidRPr="00C73458" w:rsidRDefault="00E53A6E" w:rsidP="007551CA">
            <w:pPr>
              <w:jc w:val="center"/>
              <w:rPr>
                <w:b/>
              </w:rPr>
            </w:pPr>
            <w:r w:rsidRPr="00C73458">
              <w:rPr>
                <w:b/>
              </w:rPr>
              <w:t>8</w:t>
            </w:r>
          </w:p>
          <w:p w:rsidR="00E53A6E" w:rsidRPr="00C73458" w:rsidRDefault="00E53A6E" w:rsidP="007551CA">
            <w:pPr>
              <w:jc w:val="center"/>
              <w:rPr>
                <w:b/>
              </w:rPr>
            </w:pPr>
          </w:p>
          <w:p w:rsidR="00E53A6E" w:rsidRPr="00C73458" w:rsidRDefault="00E53A6E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53A6E" w:rsidRPr="00C73458" w:rsidRDefault="00E53A6E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E53A6E" w:rsidRPr="00C73458" w:rsidRDefault="00E53A6E" w:rsidP="007551CA">
            <w:pPr>
              <w:jc w:val="center"/>
              <w:rPr>
                <w:b/>
              </w:rPr>
            </w:pPr>
          </w:p>
        </w:tc>
      </w:tr>
      <w:tr w:rsidR="00E53A6E" w:rsidTr="00C73458">
        <w:trPr>
          <w:trHeight w:val="441"/>
        </w:trPr>
        <w:tc>
          <w:tcPr>
            <w:tcW w:w="468" w:type="dxa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</w:p>
        </w:tc>
        <w:tc>
          <w:tcPr>
            <w:tcW w:w="2799" w:type="dxa"/>
            <w:vAlign w:val="center"/>
          </w:tcPr>
          <w:p w:rsidR="00E53A6E" w:rsidRPr="00C73458" w:rsidRDefault="00E53A6E" w:rsidP="00C73458">
            <w:pPr>
              <w:jc w:val="center"/>
              <w:rPr>
                <w:b/>
              </w:rPr>
            </w:pPr>
            <w:r w:rsidRPr="00C73458">
              <w:rPr>
                <w:b/>
              </w:rPr>
              <w:t>923 158</w:t>
            </w:r>
          </w:p>
        </w:tc>
      </w:tr>
    </w:tbl>
    <w:p w:rsidR="00E53A6E" w:rsidRDefault="00E53A6E" w:rsidP="00417BC2"/>
    <w:p w:rsidR="00E53A6E" w:rsidRPr="00C73458" w:rsidRDefault="00E53A6E" w:rsidP="00C73458">
      <w:pPr>
        <w:jc w:val="center"/>
        <w:rPr>
          <w:b/>
          <w:color w:val="800000"/>
          <w:sz w:val="36"/>
          <w:szCs w:val="36"/>
        </w:rPr>
      </w:pPr>
      <w:r w:rsidRPr="00C7345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53A6E" w:rsidRDefault="00E53A6E" w:rsidP="00417BC2">
      <w:pPr>
        <w:jc w:val="both"/>
        <w:rPr>
          <w:b/>
        </w:rPr>
      </w:pPr>
    </w:p>
    <w:p w:rsidR="00E53A6E" w:rsidRPr="00C73458" w:rsidRDefault="00E53A6E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53A6E" w:rsidRPr="00C73458" w:rsidRDefault="00E53A6E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E53A6E" w:rsidRPr="00C73458" w:rsidRDefault="00E53A6E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E53A6E" w:rsidRPr="00C73458" w:rsidRDefault="00E53A6E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E53A6E" w:rsidRPr="00C73458" w:rsidRDefault="00E53A6E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E53A6E" w:rsidRPr="00C73458" w:rsidRDefault="00E53A6E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E53A6E" w:rsidRPr="00C73458" w:rsidRDefault="00E53A6E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E53A6E" w:rsidRPr="00C73458" w:rsidRDefault="00E53A6E" w:rsidP="00C73458">
      <w:pPr>
        <w:ind w:firstLine="480"/>
        <w:jc w:val="both"/>
        <w:rPr>
          <w:b/>
          <w:color w:val="336699"/>
          <w:sz w:val="28"/>
          <w:szCs w:val="28"/>
        </w:rPr>
      </w:pPr>
      <w:r w:rsidRPr="00C7345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E53A6E" w:rsidRDefault="00E53A6E" w:rsidP="00417BC2">
      <w:pPr>
        <w:jc w:val="both"/>
      </w:pPr>
    </w:p>
    <w:p w:rsidR="00E53A6E" w:rsidRDefault="00E53A6E" w:rsidP="00417BC2">
      <w:pPr>
        <w:jc w:val="both"/>
      </w:pPr>
    </w:p>
    <w:p w:rsidR="00E53A6E" w:rsidRDefault="00E53A6E" w:rsidP="00417BC2">
      <w:pPr>
        <w:ind w:left="-567" w:firstLine="567"/>
      </w:pPr>
    </w:p>
    <w:p w:rsidR="00E53A6E" w:rsidRDefault="00E53A6E"/>
    <w:sectPr w:rsidR="00E53A6E" w:rsidSect="00C73458">
      <w:pgSz w:w="11906" w:h="16838"/>
      <w:pgMar w:top="397" w:right="851" w:bottom="284" w:left="13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BC2"/>
    <w:rsid w:val="000B6659"/>
    <w:rsid w:val="00417BC2"/>
    <w:rsid w:val="00453435"/>
    <w:rsid w:val="00484FE1"/>
    <w:rsid w:val="00692532"/>
    <w:rsid w:val="007551CA"/>
    <w:rsid w:val="00797FB0"/>
    <w:rsid w:val="007F6D91"/>
    <w:rsid w:val="008F2AEE"/>
    <w:rsid w:val="00966261"/>
    <w:rsid w:val="009A5AB7"/>
    <w:rsid w:val="00A74332"/>
    <w:rsid w:val="00C73458"/>
    <w:rsid w:val="00D13DDC"/>
    <w:rsid w:val="00DA6D8A"/>
    <w:rsid w:val="00E53A6E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375</Words>
  <Characters>2141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2015-02-10T12:28:00Z</dcterms:created>
  <dcterms:modified xsi:type="dcterms:W3CDTF">2015-02-27T11:35:00Z</dcterms:modified>
</cp:coreProperties>
</file>