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5" w:rsidRDefault="00FC2515" w:rsidP="00AA5A13">
      <w:pPr>
        <w:rPr>
          <w:noProof/>
          <w:sz w:val="40"/>
          <w:szCs w:val="40"/>
        </w:rPr>
      </w:pPr>
    </w:p>
    <w:p w:rsidR="00FC2515" w:rsidRDefault="00FC2515" w:rsidP="00AA5A1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C2515" w:rsidRPr="00D13DDC" w:rsidRDefault="00FC2515" w:rsidP="00AA5A1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C2515" w:rsidRPr="00D13DDC" w:rsidRDefault="00FC2515" w:rsidP="00AA5A13">
      <w:pPr>
        <w:rPr>
          <w:b/>
          <w:color w:val="006699"/>
          <w:sz w:val="40"/>
          <w:szCs w:val="40"/>
        </w:rPr>
      </w:pPr>
    </w:p>
    <w:p w:rsidR="00FC2515" w:rsidRDefault="00FC2515" w:rsidP="00FA094B"/>
    <w:p w:rsidR="00FC2515" w:rsidRPr="00AA5A13" w:rsidRDefault="00FC2515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Адрес: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AA5A13">
        <w:rPr>
          <w:b/>
          <w:color w:val="336699"/>
          <w:sz w:val="28"/>
          <w:szCs w:val="28"/>
        </w:rPr>
        <w:t xml:space="preserve">          </w:t>
      </w:r>
      <w:r w:rsidRPr="004F3EE5">
        <w:rPr>
          <w:b/>
          <w:shadow/>
          <w:color w:val="FF0000"/>
          <w:sz w:val="40"/>
          <w:szCs w:val="40"/>
        </w:rPr>
        <w:t>Гатчинское ш., д. 6 кор.2</w:t>
      </w:r>
    </w:p>
    <w:p w:rsidR="00FC2515" w:rsidRPr="00AA5A13" w:rsidRDefault="00FC2515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Дата передачи в управление </w:t>
      </w:r>
      <w:r>
        <w:rPr>
          <w:b/>
          <w:color w:val="336699"/>
          <w:sz w:val="28"/>
          <w:szCs w:val="28"/>
        </w:rPr>
        <w:t xml:space="preserve"> </w:t>
      </w:r>
      <w:r w:rsidRPr="00AA5A13">
        <w:rPr>
          <w:b/>
          <w:color w:val="336699"/>
          <w:sz w:val="28"/>
          <w:szCs w:val="28"/>
        </w:rPr>
        <w:t xml:space="preserve">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AA5A13">
        <w:rPr>
          <w:b/>
          <w:color w:val="336699"/>
          <w:sz w:val="28"/>
          <w:szCs w:val="28"/>
        </w:rPr>
        <w:t xml:space="preserve"> 08 июня 2010г</w:t>
      </w:r>
    </w:p>
    <w:p w:rsidR="00FC2515" w:rsidRPr="00AA5A13" w:rsidRDefault="00FC2515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Общая площадь жилых </w:t>
      </w:r>
      <w:r>
        <w:rPr>
          <w:b/>
          <w:color w:val="336699"/>
          <w:sz w:val="28"/>
          <w:szCs w:val="28"/>
        </w:rPr>
        <w:t xml:space="preserve">помещений в доме, кв </w:t>
      </w:r>
      <w:r w:rsidRPr="00AA5A13">
        <w:rPr>
          <w:b/>
          <w:color w:val="336699"/>
          <w:sz w:val="28"/>
          <w:szCs w:val="28"/>
        </w:rPr>
        <w:t xml:space="preserve">         </w:t>
      </w:r>
      <w:r>
        <w:rPr>
          <w:b/>
          <w:color w:val="336699"/>
          <w:sz w:val="28"/>
          <w:szCs w:val="28"/>
        </w:rPr>
        <w:t xml:space="preserve">                          4231,1</w:t>
      </w:r>
    </w:p>
    <w:p w:rsidR="00FC2515" w:rsidRPr="00AA5A13" w:rsidRDefault="00FC2515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AA5A13">
        <w:rPr>
          <w:b/>
          <w:color w:val="336699"/>
          <w:sz w:val="28"/>
          <w:szCs w:val="28"/>
        </w:rPr>
        <w:t xml:space="preserve">    2009</w:t>
      </w:r>
    </w:p>
    <w:p w:rsidR="00FC2515" w:rsidRPr="00AA5A13" w:rsidRDefault="00FC2515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AA5A13">
        <w:rPr>
          <w:b/>
          <w:color w:val="336699"/>
          <w:sz w:val="28"/>
          <w:szCs w:val="28"/>
        </w:rPr>
        <w:t xml:space="preserve">    8</w:t>
      </w:r>
    </w:p>
    <w:p w:rsidR="00FC2515" w:rsidRPr="00AA5A13" w:rsidRDefault="00FC2515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AA5A13">
        <w:rPr>
          <w:b/>
          <w:color w:val="336699"/>
          <w:sz w:val="28"/>
          <w:szCs w:val="28"/>
        </w:rPr>
        <w:t xml:space="preserve">       2             </w:t>
      </w:r>
    </w:p>
    <w:p w:rsidR="00FC2515" w:rsidRPr="00AA5A13" w:rsidRDefault="00FC2515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AA5A13">
        <w:rPr>
          <w:b/>
          <w:color w:val="336699"/>
          <w:sz w:val="28"/>
          <w:szCs w:val="28"/>
        </w:rPr>
        <w:t xml:space="preserve">       96            </w:t>
      </w:r>
    </w:p>
    <w:p w:rsidR="00FC2515" w:rsidRDefault="00FC2515" w:rsidP="00FA094B"/>
    <w:tbl>
      <w:tblPr>
        <w:tblW w:w="9747" w:type="dxa"/>
        <w:tblBorders>
          <w:top w:val="double" w:sz="12" w:space="0" w:color="0033CC"/>
          <w:left w:val="double" w:sz="12" w:space="0" w:color="0033CC"/>
          <w:bottom w:val="double" w:sz="12" w:space="0" w:color="0033CC"/>
          <w:right w:val="double" w:sz="12" w:space="0" w:color="0033CC"/>
          <w:insideH w:val="double" w:sz="12" w:space="0" w:color="0033CC"/>
          <w:insideV w:val="double" w:sz="12" w:space="0" w:color="0033CC"/>
        </w:tblBorders>
        <w:tblLayout w:type="fixed"/>
        <w:tblLook w:val="01E0"/>
      </w:tblPr>
      <w:tblGrid>
        <w:gridCol w:w="468"/>
        <w:gridCol w:w="4320"/>
        <w:gridCol w:w="1920"/>
        <w:gridCol w:w="3039"/>
      </w:tblGrid>
      <w:tr w:rsidR="00FC2515" w:rsidRPr="00AA5A13" w:rsidTr="007464F4">
        <w:trPr>
          <w:trHeight w:val="390"/>
        </w:trPr>
        <w:tc>
          <w:tcPr>
            <w:tcW w:w="468" w:type="dxa"/>
            <w:vMerge w:val="restart"/>
            <w:tcBorders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Периодичность работ (услуг)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C2515" w:rsidRPr="00AA5A13" w:rsidTr="007464F4">
        <w:trPr>
          <w:trHeight w:val="525"/>
        </w:trPr>
        <w:tc>
          <w:tcPr>
            <w:tcW w:w="468" w:type="dxa"/>
            <w:vMerge/>
            <w:tcBorders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Стоимость работ в год</w:t>
            </w:r>
          </w:p>
          <w:p w:rsidR="00FC2515" w:rsidRPr="00AA5A13" w:rsidRDefault="00FC2515" w:rsidP="005445C7">
            <w:pPr>
              <w:jc w:val="center"/>
              <w:rPr>
                <w:b/>
              </w:rPr>
            </w:pPr>
          </w:p>
        </w:tc>
      </w:tr>
      <w:tr w:rsidR="00FC2515" w:rsidRPr="00AA5A13" w:rsidTr="007464F4">
        <w:tc>
          <w:tcPr>
            <w:tcW w:w="468" w:type="dxa"/>
            <w:tcBorders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  <w:p w:rsidR="00FC2515" w:rsidRPr="00AA5A13" w:rsidRDefault="00FC2515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Содержание и ремонт жилого помещения, в т.ч.:</w:t>
            </w:r>
          </w:p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</w:tr>
      <w:tr w:rsidR="00FC2515" w:rsidRPr="00AA5A13" w:rsidTr="007464F4">
        <w:trPr>
          <w:trHeight w:val="443"/>
        </w:trPr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5</w:t>
            </w:r>
            <w:r>
              <w:rPr>
                <w:b/>
              </w:rPr>
              <w:t>6 318</w:t>
            </w:r>
          </w:p>
        </w:tc>
      </w:tr>
      <w:tr w:rsidR="00FC2515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45</w:t>
            </w:r>
            <w:r>
              <w:rPr>
                <w:b/>
              </w:rPr>
              <w:t>1 973</w:t>
            </w:r>
          </w:p>
        </w:tc>
      </w:tr>
      <w:tr w:rsidR="00FC2515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3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24</w:t>
            </w:r>
            <w:r>
              <w:rPr>
                <w:b/>
              </w:rPr>
              <w:t>2 452</w:t>
            </w:r>
          </w:p>
        </w:tc>
      </w:tr>
      <w:tr w:rsidR="00FC2515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4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6</w:t>
            </w:r>
            <w:r>
              <w:rPr>
                <w:b/>
              </w:rPr>
              <w:t>1 568</w:t>
            </w:r>
          </w:p>
        </w:tc>
      </w:tr>
      <w:tr w:rsidR="00FC2515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</w:p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5</w:t>
            </w:r>
          </w:p>
          <w:p w:rsidR="00FC2515" w:rsidRPr="00AA5A13" w:rsidRDefault="00FC2515" w:rsidP="005445C7">
            <w:pPr>
              <w:jc w:val="center"/>
              <w:rPr>
                <w:b/>
              </w:rPr>
            </w:pPr>
          </w:p>
          <w:p w:rsidR="00FC2515" w:rsidRPr="00AA5A13" w:rsidRDefault="00FC2515" w:rsidP="005445C7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</w:p>
        </w:tc>
      </w:tr>
      <w:tr w:rsidR="00FC2515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6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5445C7">
            <w:pPr>
              <w:jc w:val="center"/>
              <w:rPr>
                <w:b/>
              </w:rPr>
            </w:pPr>
          </w:p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3</w:t>
            </w:r>
            <w:r>
              <w:rPr>
                <w:b/>
              </w:rPr>
              <w:t>8 659</w:t>
            </w:r>
          </w:p>
        </w:tc>
      </w:tr>
      <w:tr w:rsidR="00FC2515" w:rsidRPr="00AA5A13" w:rsidTr="007464F4">
        <w:trPr>
          <w:trHeight w:val="645"/>
        </w:trPr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</w:p>
          <w:p w:rsidR="00FC2515" w:rsidRPr="00AA5A13" w:rsidRDefault="00FC2515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7</w:t>
            </w:r>
          </w:p>
          <w:p w:rsidR="00FC2515" w:rsidRPr="00AA5A13" w:rsidRDefault="00FC2515" w:rsidP="005445C7">
            <w:pPr>
              <w:jc w:val="center"/>
              <w:rPr>
                <w:b/>
              </w:rPr>
            </w:pPr>
          </w:p>
          <w:p w:rsidR="00FC2515" w:rsidRPr="00AA5A13" w:rsidRDefault="00FC2515" w:rsidP="005445C7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5445C7">
            <w:pPr>
              <w:jc w:val="center"/>
              <w:rPr>
                <w:b/>
              </w:rPr>
            </w:pPr>
          </w:p>
        </w:tc>
      </w:tr>
      <w:tr w:rsidR="00FC2515" w:rsidRPr="00AA5A13" w:rsidTr="007464F4">
        <w:trPr>
          <w:trHeight w:val="441"/>
        </w:trPr>
        <w:tc>
          <w:tcPr>
            <w:tcW w:w="468" w:type="dxa"/>
            <w:tcBorders>
              <w:right w:val="double" w:sz="12" w:space="0" w:color="3366CC"/>
            </w:tcBorders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ИТОГО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AA5A13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FC2515" w:rsidRPr="00AA5A13" w:rsidRDefault="00FC2515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8</w:t>
            </w:r>
            <w:r>
              <w:rPr>
                <w:b/>
              </w:rPr>
              <w:t>50 969</w:t>
            </w:r>
          </w:p>
        </w:tc>
      </w:tr>
    </w:tbl>
    <w:p w:rsidR="00FC2515" w:rsidRPr="00AA5A13" w:rsidRDefault="00FC2515" w:rsidP="00AA5A13">
      <w:pPr>
        <w:jc w:val="center"/>
        <w:rPr>
          <w:b/>
        </w:rPr>
      </w:pPr>
    </w:p>
    <w:p w:rsidR="00FC2515" w:rsidRDefault="00FC2515" w:rsidP="00AA5A13">
      <w:pPr>
        <w:jc w:val="center"/>
        <w:rPr>
          <w:b/>
          <w:color w:val="800000"/>
          <w:sz w:val="36"/>
          <w:szCs w:val="36"/>
        </w:rPr>
      </w:pPr>
      <w:r w:rsidRPr="00AA5A13">
        <w:rPr>
          <w:b/>
          <w:color w:val="800000"/>
          <w:sz w:val="36"/>
          <w:szCs w:val="36"/>
        </w:rPr>
        <w:t xml:space="preserve">  </w:t>
      </w:r>
    </w:p>
    <w:p w:rsidR="00FC2515" w:rsidRDefault="00FC2515" w:rsidP="00AA5A13">
      <w:pPr>
        <w:jc w:val="center"/>
        <w:rPr>
          <w:b/>
          <w:color w:val="800000"/>
          <w:sz w:val="36"/>
          <w:szCs w:val="36"/>
        </w:rPr>
      </w:pPr>
    </w:p>
    <w:p w:rsidR="00FC2515" w:rsidRPr="00AA5A13" w:rsidRDefault="00FC2515" w:rsidP="00AA5A13">
      <w:pPr>
        <w:jc w:val="center"/>
        <w:rPr>
          <w:b/>
          <w:color w:val="800000"/>
          <w:sz w:val="36"/>
          <w:szCs w:val="36"/>
        </w:rPr>
      </w:pPr>
      <w:r w:rsidRPr="00AA5A13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FC2515" w:rsidRPr="00AA5A13" w:rsidRDefault="00FC2515" w:rsidP="00AA5A13">
      <w:pPr>
        <w:jc w:val="center"/>
        <w:rPr>
          <w:b/>
          <w:color w:val="800000"/>
          <w:sz w:val="36"/>
          <w:szCs w:val="36"/>
        </w:rPr>
      </w:pP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C2515" w:rsidRPr="00AA5A13" w:rsidRDefault="00FC2515" w:rsidP="00FA094B">
      <w:pPr>
        <w:jc w:val="both"/>
        <w:rPr>
          <w:b/>
          <w:color w:val="336699"/>
          <w:sz w:val="28"/>
          <w:szCs w:val="28"/>
        </w:rPr>
      </w:pPr>
    </w:p>
    <w:p w:rsidR="00FC2515" w:rsidRDefault="00FC2515" w:rsidP="00FA094B">
      <w:pPr>
        <w:jc w:val="both"/>
      </w:pPr>
    </w:p>
    <w:p w:rsidR="00FC2515" w:rsidRDefault="00FC2515" w:rsidP="00FA094B">
      <w:pPr>
        <w:ind w:left="-567" w:firstLine="567"/>
      </w:pPr>
    </w:p>
    <w:p w:rsidR="00FC2515" w:rsidRDefault="00FC2515"/>
    <w:sectPr w:rsidR="00FC2515" w:rsidSect="00FA094B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4B"/>
    <w:rsid w:val="00127EAB"/>
    <w:rsid w:val="00134D23"/>
    <w:rsid w:val="001462A6"/>
    <w:rsid w:val="0032760B"/>
    <w:rsid w:val="00450EA9"/>
    <w:rsid w:val="00473CA0"/>
    <w:rsid w:val="004F3EE5"/>
    <w:rsid w:val="00526307"/>
    <w:rsid w:val="005445C7"/>
    <w:rsid w:val="005608CF"/>
    <w:rsid w:val="00640FE7"/>
    <w:rsid w:val="006646EE"/>
    <w:rsid w:val="007464F4"/>
    <w:rsid w:val="00781BD3"/>
    <w:rsid w:val="009A5AB7"/>
    <w:rsid w:val="00A74332"/>
    <w:rsid w:val="00AA5A13"/>
    <w:rsid w:val="00D13DDC"/>
    <w:rsid w:val="00D84A8B"/>
    <w:rsid w:val="00E10B2B"/>
    <w:rsid w:val="00E77E37"/>
    <w:rsid w:val="00EA266C"/>
    <w:rsid w:val="00F35E00"/>
    <w:rsid w:val="00F6349F"/>
    <w:rsid w:val="00F83971"/>
    <w:rsid w:val="00FA094B"/>
    <w:rsid w:val="00FC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4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347</Words>
  <Characters>1979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7</cp:revision>
  <dcterms:created xsi:type="dcterms:W3CDTF">2015-02-11T06:30:00Z</dcterms:created>
  <dcterms:modified xsi:type="dcterms:W3CDTF">2015-02-27T11:37:00Z</dcterms:modified>
</cp:coreProperties>
</file>